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Pr="00A21F6C" w:rsidRDefault="002C0338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r w:rsidRPr="002C0338">
        <w:rPr>
          <w:rFonts w:ascii="Calibri" w:hAnsi="Calibri" w:cs="Calibri"/>
          <w:b w:val="0"/>
          <w:noProof/>
          <w:sz w:val="16"/>
          <w:szCs w:val="16"/>
        </w:rPr>
        <w:pict>
          <v:rect id="_x0000_s1027" style="position:absolute;margin-left:-17.85pt;margin-top:-59.35pt;width:549pt;height:774pt;z-index:-251658752" filled="f"/>
        </w:pict>
      </w:r>
    </w:p>
    <w:p w:rsidR="00832A6F" w:rsidRPr="00A21F6C" w:rsidRDefault="00832A6F">
      <w:pPr>
        <w:pStyle w:val="3"/>
        <w:rPr>
          <w:rFonts w:ascii="Calibri" w:hAnsi="Calibri" w:cs="Calibri"/>
        </w:rPr>
      </w:pPr>
      <w:r w:rsidRPr="00A21F6C">
        <w:rPr>
          <w:rFonts w:ascii="Calibri" w:hAnsi="Calibri" w:cs="Calibri"/>
        </w:rPr>
        <w:t>ΥΠΕΥΘΥΝΗ ΔΗΛΩΣΗ</w:t>
      </w:r>
    </w:p>
    <w:p w:rsidR="00832A6F" w:rsidRPr="00A21F6C" w:rsidRDefault="00832A6F">
      <w:pPr>
        <w:pStyle w:val="3"/>
        <w:rPr>
          <w:rFonts w:ascii="Calibri" w:hAnsi="Calibri" w:cs="Calibri"/>
          <w:sz w:val="24"/>
          <w:vertAlign w:val="superscript"/>
        </w:rPr>
      </w:pPr>
      <w:r w:rsidRPr="00A21F6C">
        <w:rPr>
          <w:rFonts w:ascii="Calibri" w:hAnsi="Calibri" w:cs="Calibri"/>
        </w:rPr>
        <w:t xml:space="preserve"> </w:t>
      </w:r>
      <w:r w:rsidRPr="00A21F6C">
        <w:rPr>
          <w:rFonts w:ascii="Calibri" w:hAnsi="Calibri" w:cs="Calibri"/>
          <w:sz w:val="24"/>
          <w:vertAlign w:val="superscript"/>
        </w:rPr>
        <w:t>(άρθρο 8 Ν.1599/1986)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4"/>
      </w:tblGrid>
      <w:tr w:rsidR="00F438B3" w:rsidRPr="00F438B3" w:rsidTr="00F438B3">
        <w:trPr>
          <w:cantSplit/>
          <w:trHeight w:val="454"/>
          <w:jc w:val="center"/>
        </w:trPr>
        <w:tc>
          <w:tcPr>
            <w:tcW w:w="10374" w:type="dxa"/>
            <w:vAlign w:val="center"/>
          </w:tcPr>
          <w:p w:rsidR="00F438B3" w:rsidRPr="00F438B3" w:rsidRDefault="00F438B3" w:rsidP="00F438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438B3">
              <w:rPr>
                <w:rFonts w:ascii="Calibri" w:hAnsi="Calibri" w:cs="Calibri"/>
                <w:sz w:val="18"/>
                <w:szCs w:val="18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F438B3" w:rsidRPr="00A21F6C" w:rsidRDefault="00F438B3">
      <w:pPr>
        <w:pStyle w:val="a5"/>
        <w:jc w:val="left"/>
        <w:rPr>
          <w:rFonts w:ascii="Calibri" w:hAnsi="Calibri" w:cs="Calibri"/>
          <w:bCs/>
          <w:sz w:val="22"/>
        </w:rPr>
      </w:pPr>
    </w:p>
    <w:p w:rsidR="00832A6F" w:rsidRPr="00A21F6C" w:rsidRDefault="00832A6F">
      <w:pPr>
        <w:rPr>
          <w:rFonts w:ascii="Calibri" w:hAnsi="Calibri" w:cs="Calibri"/>
          <w:sz w:val="20"/>
        </w:rPr>
      </w:pPr>
    </w:p>
    <w:tbl>
      <w:tblPr>
        <w:tblpPr w:leftFromText="180" w:rightFromText="180" w:vertAnchor="text" w:tblpXSpec="center" w:tblpY="1"/>
        <w:tblOverlap w:val="never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1368" w:type="dxa"/>
            <w:vAlign w:val="center"/>
          </w:tcPr>
          <w:p w:rsidR="00832A6F" w:rsidRPr="00A21F6C" w:rsidRDefault="00832A6F" w:rsidP="005076CD">
            <w:pPr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A21F6C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A21F6C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A21F6C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832A6F" w:rsidRPr="004B1A40" w:rsidRDefault="00052794" w:rsidP="00295E95">
            <w:pPr>
              <w:ind w:right="-68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ΤΜΗΜΑ ΜΗΧΑΝΙΚΩΝ </w:t>
            </w:r>
            <w:r w:rsidR="00295E95">
              <w:rPr>
                <w:rFonts w:ascii="Calibri" w:hAnsi="Calibri" w:cs="Calibri"/>
              </w:rPr>
              <w:t>ΠΕΡΙΒΑΛΛΟΝΤΟΣ</w:t>
            </w:r>
          </w:p>
        </w:tc>
      </w:tr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1368" w:type="dxa"/>
            <w:vAlign w:val="center"/>
          </w:tcPr>
          <w:p w:rsidR="00832A6F" w:rsidRPr="00A21F6C" w:rsidRDefault="00832A6F" w:rsidP="005076CD">
            <w:pPr>
              <w:ind w:right="-6878"/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832A6F" w:rsidRPr="00A21F6C" w:rsidRDefault="00832A6F" w:rsidP="005076CD">
            <w:pPr>
              <w:ind w:right="-6878"/>
              <w:rPr>
                <w:rFonts w:ascii="Calibri" w:hAnsi="Calibri" w:cs="Calibri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2A6F" w:rsidRPr="00A21F6C" w:rsidRDefault="00832A6F" w:rsidP="005076CD">
            <w:pPr>
              <w:ind w:right="-6878"/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832A6F" w:rsidRPr="00A21F6C" w:rsidRDefault="00832A6F" w:rsidP="005076CD">
            <w:pPr>
              <w:ind w:right="-6878"/>
              <w:rPr>
                <w:rFonts w:ascii="Calibri" w:hAnsi="Calibri" w:cs="Calibri"/>
                <w:sz w:val="16"/>
              </w:rPr>
            </w:pPr>
          </w:p>
        </w:tc>
      </w:tr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2448" w:type="dxa"/>
            <w:gridSpan w:val="4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</w:tr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2448" w:type="dxa"/>
            <w:gridSpan w:val="4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</w:tr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2448" w:type="dxa"/>
            <w:gridSpan w:val="4"/>
            <w:vAlign w:val="center"/>
          </w:tcPr>
          <w:p w:rsidR="00832A6F" w:rsidRPr="00A21F6C" w:rsidRDefault="00832A6F" w:rsidP="005076CD">
            <w:pPr>
              <w:ind w:right="-2332"/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Ημερομηνία γέννησης</w:t>
            </w:r>
            <w:r w:rsidRPr="00A21F6C">
              <w:rPr>
                <w:rFonts w:ascii="Calibri" w:hAnsi="Calibri" w:cs="Calibri"/>
                <w:sz w:val="16"/>
                <w:vertAlign w:val="superscript"/>
              </w:rPr>
              <w:t>(2)</w:t>
            </w:r>
            <w:r w:rsidRPr="00A21F6C">
              <w:rPr>
                <w:rFonts w:ascii="Calibri" w:hAnsi="Calibri" w:cs="Calibri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A21F6C" w:rsidRDefault="00832A6F" w:rsidP="005076CD">
            <w:pPr>
              <w:ind w:right="-2332"/>
              <w:rPr>
                <w:rFonts w:ascii="Calibri" w:hAnsi="Calibri" w:cs="Calibri"/>
                <w:sz w:val="16"/>
              </w:rPr>
            </w:pPr>
          </w:p>
        </w:tc>
      </w:tr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</w:tr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2448" w:type="dxa"/>
            <w:gridSpan w:val="4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</w:tr>
      <w:tr w:rsidR="00832A6F" w:rsidRPr="00A21F6C" w:rsidTr="005076CD">
        <w:trPr>
          <w:gridAfter w:val="1"/>
          <w:wAfter w:w="6" w:type="dxa"/>
          <w:cantSplit/>
          <w:trHeight w:val="454"/>
        </w:trPr>
        <w:tc>
          <w:tcPr>
            <w:tcW w:w="1697" w:type="dxa"/>
            <w:gridSpan w:val="2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720" w:type="dxa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540" w:type="dxa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</w:tr>
      <w:tr w:rsidR="00832A6F" w:rsidRPr="00A21F6C" w:rsidTr="005076CD">
        <w:trPr>
          <w:cantSplit/>
          <w:trHeight w:val="454"/>
        </w:trPr>
        <w:tc>
          <w:tcPr>
            <w:tcW w:w="2355" w:type="dxa"/>
            <w:gridSpan w:val="3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Αρ. Τηλεομοιοτύπου (</w:t>
            </w:r>
            <w:r w:rsidRPr="00A21F6C">
              <w:rPr>
                <w:rFonts w:ascii="Calibri" w:hAnsi="Calibri" w:cs="Calibri"/>
                <w:sz w:val="16"/>
                <w:lang w:val="en-US"/>
              </w:rPr>
              <w:t>Fax</w:t>
            </w:r>
            <w:r w:rsidRPr="00A21F6C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Δ/νση Ηλεκτρ. Ταχυδρομείου</w:t>
            </w:r>
          </w:p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  <w:r w:rsidRPr="00A21F6C">
              <w:rPr>
                <w:rFonts w:ascii="Calibri" w:hAnsi="Calibri" w:cs="Calibri"/>
                <w:sz w:val="16"/>
              </w:rPr>
              <w:t>(Ε</w:t>
            </w:r>
            <w:r w:rsidRPr="00A21F6C">
              <w:rPr>
                <w:rFonts w:ascii="Calibri" w:hAnsi="Calibri" w:cs="Calibri"/>
                <w:sz w:val="16"/>
                <w:lang w:val="en-US"/>
              </w:rPr>
              <w:t>mail</w:t>
            </w:r>
            <w:r w:rsidRPr="00A21F6C">
              <w:rPr>
                <w:rFonts w:ascii="Calibri" w:hAnsi="Calibri" w:cs="Calibr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832A6F" w:rsidRPr="00A21F6C" w:rsidRDefault="00832A6F" w:rsidP="005076CD">
            <w:pPr>
              <w:rPr>
                <w:rFonts w:ascii="Calibri" w:hAnsi="Calibri" w:cs="Calibri"/>
                <w:sz w:val="16"/>
              </w:rPr>
            </w:pPr>
          </w:p>
        </w:tc>
      </w:tr>
    </w:tbl>
    <w:p w:rsidR="00832A6F" w:rsidRPr="00A21F6C" w:rsidRDefault="00832A6F">
      <w:pPr>
        <w:rPr>
          <w:rFonts w:ascii="Calibri" w:hAnsi="Calibri" w:cs="Calibri"/>
          <w:sz w:val="16"/>
        </w:rPr>
      </w:pPr>
    </w:p>
    <w:p w:rsidR="00832A6F" w:rsidRPr="00A21F6C" w:rsidRDefault="00832A6F">
      <w:pPr>
        <w:rPr>
          <w:rFonts w:ascii="Calibri" w:hAnsi="Calibri" w:cs="Calibri"/>
        </w:rPr>
        <w:sectPr w:rsidR="00832A6F" w:rsidRPr="00A21F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A21F6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A21F6C" w:rsidRDefault="00832A6F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832A6F" w:rsidRPr="00295E95" w:rsidRDefault="00832A6F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  <w:r w:rsidRPr="00A21F6C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A21F6C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A21F6C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5076CD" w:rsidRPr="00295E95" w:rsidRDefault="005076CD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318D" w:rsidRPr="00A21F6C" w:rsidTr="00F4599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7739" w:rsidRDefault="00B77739" w:rsidP="00B77739">
            <w:pPr>
              <w:pStyle w:val="Default"/>
            </w:pPr>
            <w:r>
              <w:t>Δεν έχω λάβει στο παρελθόν ανταποδοτική υποτροφία περισσότερο από μία (1) φορά.</w:t>
            </w:r>
          </w:p>
          <w:p w:rsidR="00B77739" w:rsidRPr="004B1A40" w:rsidRDefault="00B77739" w:rsidP="007B743E">
            <w:pPr>
              <w:pStyle w:val="Default"/>
            </w:pPr>
          </w:p>
        </w:tc>
      </w:tr>
      <w:tr w:rsidR="0013318D" w:rsidRPr="00A21F6C" w:rsidTr="005076CD">
        <w:trPr>
          <w:trHeight w:val="34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318D" w:rsidRPr="00A21F6C" w:rsidRDefault="0013318D" w:rsidP="00F438B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318D" w:rsidRPr="00A21F6C" w:rsidTr="005076CD">
        <w:trPr>
          <w:trHeight w:val="34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318D" w:rsidRPr="00A21F6C" w:rsidRDefault="0013318D" w:rsidP="00F438B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318D" w:rsidRPr="00A21F6C" w:rsidTr="005076CD">
        <w:trPr>
          <w:trHeight w:val="34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69F" w:rsidRPr="00A21F6C" w:rsidRDefault="0087069F" w:rsidP="00F438B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3318D" w:rsidRPr="00A21F6C" w:rsidTr="005076CD">
        <w:trPr>
          <w:trHeight w:val="34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3318D" w:rsidRPr="00A21F6C" w:rsidRDefault="0013318D" w:rsidP="00F438B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32A6F" w:rsidRPr="00A21F6C" w:rsidRDefault="00832A6F">
      <w:pPr>
        <w:rPr>
          <w:rFonts w:ascii="Calibri" w:hAnsi="Calibri" w:cs="Calibri"/>
        </w:rPr>
      </w:pPr>
    </w:p>
    <w:p w:rsidR="00832A6F" w:rsidRPr="00A21F6C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A21F6C">
        <w:rPr>
          <w:rFonts w:ascii="Calibri" w:hAnsi="Calibri" w:cs="Calibri"/>
          <w:szCs w:val="20"/>
        </w:rPr>
        <w:t>Ημερομηνία:      …</w:t>
      </w:r>
      <w:r w:rsidR="0087069F" w:rsidRPr="00A21F6C">
        <w:rPr>
          <w:rFonts w:ascii="Calibri" w:hAnsi="Calibri" w:cs="Calibri"/>
          <w:szCs w:val="20"/>
        </w:rPr>
        <w:t>..</w:t>
      </w:r>
      <w:r w:rsidR="00F45997">
        <w:rPr>
          <w:rFonts w:ascii="Calibri" w:hAnsi="Calibri" w:cs="Calibri"/>
          <w:szCs w:val="20"/>
        </w:rPr>
        <w:t>..</w:t>
      </w:r>
      <w:r w:rsidR="007E0D3F" w:rsidRPr="007E0D3F">
        <w:rPr>
          <w:rFonts w:ascii="Calibri" w:hAnsi="Calibri" w:cs="Calibri"/>
          <w:szCs w:val="20"/>
        </w:rPr>
        <w:t>..</w:t>
      </w:r>
      <w:r w:rsidR="007E0D3F" w:rsidRPr="00295E95">
        <w:rPr>
          <w:rFonts w:ascii="Calibri" w:hAnsi="Calibri" w:cs="Calibri"/>
          <w:szCs w:val="20"/>
        </w:rPr>
        <w:t>...</w:t>
      </w:r>
      <w:r w:rsidR="0087069F" w:rsidRPr="00A21F6C">
        <w:rPr>
          <w:rFonts w:ascii="Calibri" w:hAnsi="Calibri" w:cs="Calibri"/>
          <w:szCs w:val="20"/>
        </w:rPr>
        <w:t>..</w:t>
      </w:r>
      <w:r w:rsidR="00F438B3" w:rsidRPr="00A21F6C">
        <w:rPr>
          <w:rFonts w:ascii="Calibri" w:hAnsi="Calibri" w:cs="Calibri"/>
          <w:szCs w:val="20"/>
        </w:rPr>
        <w:t>.....</w:t>
      </w:r>
      <w:r w:rsidR="0087069F" w:rsidRPr="00A21F6C">
        <w:rPr>
          <w:rFonts w:ascii="Calibri" w:hAnsi="Calibri" w:cs="Calibri"/>
          <w:szCs w:val="20"/>
        </w:rPr>
        <w:t>..</w:t>
      </w:r>
      <w:r w:rsidRPr="00A21F6C">
        <w:rPr>
          <w:rFonts w:ascii="Calibri" w:hAnsi="Calibri" w:cs="Calibri"/>
          <w:szCs w:val="20"/>
        </w:rPr>
        <w:t>…….20</w:t>
      </w:r>
      <w:r w:rsidR="007E0D3F" w:rsidRPr="00295E95">
        <w:rPr>
          <w:rFonts w:ascii="Calibri" w:hAnsi="Calibri" w:cs="Calibri"/>
          <w:szCs w:val="20"/>
        </w:rPr>
        <w:t>...</w:t>
      </w:r>
      <w:r w:rsidRPr="00A21F6C">
        <w:rPr>
          <w:rFonts w:ascii="Calibri" w:hAnsi="Calibri" w:cs="Calibri"/>
          <w:szCs w:val="20"/>
        </w:rPr>
        <w:t>……</w:t>
      </w:r>
    </w:p>
    <w:p w:rsidR="00832A6F" w:rsidRPr="00A21F6C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</w:p>
    <w:p w:rsidR="00832A6F" w:rsidRPr="00A21F6C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A21F6C">
        <w:rPr>
          <w:rFonts w:ascii="Calibri" w:hAnsi="Calibri" w:cs="Calibri"/>
          <w:szCs w:val="20"/>
        </w:rPr>
        <w:t>Ο – Η Δηλ</w:t>
      </w:r>
      <w:r w:rsidR="00F438B3" w:rsidRPr="00A21F6C">
        <w:rPr>
          <w:rFonts w:ascii="Calibri" w:hAnsi="Calibri" w:cs="Calibri"/>
          <w:szCs w:val="20"/>
        </w:rPr>
        <w:t>....</w:t>
      </w:r>
      <w:r w:rsidR="007E0D3F" w:rsidRPr="00295E95">
        <w:rPr>
          <w:rFonts w:ascii="Calibri" w:hAnsi="Calibri" w:cs="Calibri"/>
          <w:szCs w:val="20"/>
        </w:rPr>
        <w:t>.....</w:t>
      </w:r>
      <w:r w:rsidR="00F438B3" w:rsidRPr="00A21F6C">
        <w:rPr>
          <w:rFonts w:ascii="Calibri" w:hAnsi="Calibri" w:cs="Calibri"/>
          <w:szCs w:val="20"/>
        </w:rPr>
        <w:t>......</w:t>
      </w:r>
      <w:r w:rsidRPr="00A21F6C">
        <w:rPr>
          <w:rFonts w:ascii="Calibri" w:hAnsi="Calibri" w:cs="Calibri"/>
          <w:szCs w:val="20"/>
        </w:rPr>
        <w:t>.</w:t>
      </w:r>
    </w:p>
    <w:p w:rsidR="00832A6F" w:rsidRPr="00A21F6C" w:rsidRDefault="00832A6F">
      <w:pPr>
        <w:pStyle w:val="a6"/>
        <w:ind w:left="0"/>
        <w:jc w:val="right"/>
        <w:rPr>
          <w:rFonts w:ascii="Calibri" w:hAnsi="Calibri" w:cs="Calibri"/>
          <w:szCs w:val="20"/>
        </w:rPr>
      </w:pPr>
    </w:p>
    <w:p w:rsidR="00832A6F" w:rsidRPr="00A21F6C" w:rsidRDefault="00832A6F">
      <w:pPr>
        <w:pStyle w:val="a6"/>
        <w:ind w:left="0"/>
        <w:jc w:val="right"/>
        <w:rPr>
          <w:rFonts w:ascii="Calibri" w:hAnsi="Calibri" w:cs="Calibri"/>
          <w:szCs w:val="20"/>
        </w:rPr>
      </w:pPr>
    </w:p>
    <w:p w:rsidR="00832A6F" w:rsidRPr="00A21F6C" w:rsidRDefault="00832A6F">
      <w:pPr>
        <w:pStyle w:val="a6"/>
        <w:ind w:left="0"/>
        <w:jc w:val="right"/>
        <w:rPr>
          <w:rFonts w:ascii="Calibri" w:hAnsi="Calibri" w:cs="Calibri"/>
          <w:szCs w:val="20"/>
        </w:rPr>
      </w:pPr>
    </w:p>
    <w:p w:rsidR="00832A6F" w:rsidRPr="00A21F6C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A21F6C">
        <w:rPr>
          <w:rFonts w:ascii="Calibri" w:hAnsi="Calibri" w:cs="Calibri"/>
          <w:szCs w:val="20"/>
        </w:rPr>
        <w:t>(Υπογραφή)</w:t>
      </w:r>
    </w:p>
    <w:p w:rsidR="00832A6F" w:rsidRPr="00A21F6C" w:rsidRDefault="00832A6F">
      <w:pPr>
        <w:jc w:val="both"/>
        <w:rPr>
          <w:rFonts w:ascii="Calibri" w:hAnsi="Calibri" w:cs="Calibri"/>
          <w:sz w:val="18"/>
        </w:rPr>
      </w:pPr>
    </w:p>
    <w:p w:rsidR="00832A6F" w:rsidRPr="007E0D3F" w:rsidRDefault="00832A6F">
      <w:pPr>
        <w:jc w:val="both"/>
        <w:rPr>
          <w:rFonts w:ascii="Calibri" w:hAnsi="Calibri" w:cs="Calibri"/>
          <w:sz w:val="18"/>
        </w:rPr>
      </w:pPr>
    </w:p>
    <w:p w:rsidR="00F438B3" w:rsidRPr="00A21F6C" w:rsidRDefault="00F438B3">
      <w:pPr>
        <w:pStyle w:val="a6"/>
        <w:jc w:val="both"/>
        <w:rPr>
          <w:rFonts w:ascii="Calibri" w:hAnsi="Calibri" w:cs="Calibri"/>
          <w:sz w:val="18"/>
        </w:rPr>
      </w:pPr>
    </w:p>
    <w:p w:rsidR="005076CD" w:rsidRPr="007E0D3F" w:rsidRDefault="005076CD" w:rsidP="005076CD">
      <w:pPr>
        <w:pStyle w:val="a6"/>
        <w:ind w:left="-181"/>
        <w:jc w:val="both"/>
        <w:rPr>
          <w:rFonts w:ascii="Calibri" w:hAnsi="Calibri" w:cs="Calibri"/>
          <w:sz w:val="18"/>
        </w:rPr>
      </w:pPr>
    </w:p>
    <w:p w:rsidR="00832A6F" w:rsidRPr="00A21F6C" w:rsidRDefault="00832A6F" w:rsidP="005076CD">
      <w:pPr>
        <w:pStyle w:val="a6"/>
        <w:ind w:left="-181"/>
        <w:jc w:val="both"/>
        <w:rPr>
          <w:rFonts w:ascii="Calibri" w:hAnsi="Calibri" w:cs="Calibri"/>
          <w:sz w:val="18"/>
        </w:rPr>
      </w:pPr>
      <w:r w:rsidRPr="00A21F6C">
        <w:rPr>
          <w:rFonts w:ascii="Calibri" w:hAnsi="Calibri" w:cs="Calibr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A21F6C" w:rsidRDefault="00832A6F" w:rsidP="005076CD">
      <w:pPr>
        <w:pStyle w:val="a6"/>
        <w:ind w:left="-181"/>
        <w:jc w:val="both"/>
        <w:rPr>
          <w:rFonts w:ascii="Calibri" w:hAnsi="Calibri" w:cs="Calibri"/>
          <w:sz w:val="18"/>
        </w:rPr>
      </w:pPr>
      <w:r w:rsidRPr="00A21F6C">
        <w:rPr>
          <w:rFonts w:ascii="Calibri" w:hAnsi="Calibri" w:cs="Calibri"/>
          <w:sz w:val="18"/>
        </w:rPr>
        <w:t xml:space="preserve">(2) Αναγράφεται ολογράφως. </w:t>
      </w:r>
    </w:p>
    <w:p w:rsidR="005076CD" w:rsidRPr="005076CD" w:rsidRDefault="00832A6F" w:rsidP="005076CD">
      <w:pPr>
        <w:pStyle w:val="a6"/>
        <w:ind w:left="-181"/>
        <w:jc w:val="both"/>
        <w:rPr>
          <w:rFonts w:ascii="Calibri" w:hAnsi="Calibri" w:cs="Calibri"/>
          <w:sz w:val="18"/>
        </w:rPr>
      </w:pPr>
      <w:r w:rsidRPr="00A21F6C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5076CD" w:rsidRDefault="00832A6F" w:rsidP="005076CD">
      <w:pPr>
        <w:pStyle w:val="a6"/>
        <w:ind w:left="-181"/>
        <w:jc w:val="both"/>
        <w:rPr>
          <w:rFonts w:ascii="Calibri" w:hAnsi="Calibri" w:cs="Calibri"/>
          <w:sz w:val="18"/>
        </w:rPr>
      </w:pPr>
      <w:r w:rsidRPr="005076CD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5076CD" w:rsidSect="005076CD">
      <w:headerReference w:type="default" r:id="rId13"/>
      <w:type w:val="continuous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FD" w:rsidRDefault="000048FD">
      <w:r>
        <w:separator/>
      </w:r>
    </w:p>
  </w:endnote>
  <w:endnote w:type="continuationSeparator" w:id="1">
    <w:p w:rsidR="000048FD" w:rsidRDefault="0000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D" w:rsidRDefault="00507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D" w:rsidRPr="005076CD" w:rsidRDefault="005076CD" w:rsidP="005076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D" w:rsidRDefault="00507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FD" w:rsidRDefault="000048FD">
      <w:r>
        <w:separator/>
      </w:r>
    </w:p>
  </w:footnote>
  <w:footnote w:type="continuationSeparator" w:id="1">
    <w:p w:rsidR="000048FD" w:rsidRDefault="00004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D" w:rsidRDefault="005076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1D11B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CD" w:rsidRDefault="005076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CA0"/>
    <w:multiLevelType w:val="hybridMultilevel"/>
    <w:tmpl w:val="B1A6A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048FD"/>
    <w:rsid w:val="00052794"/>
    <w:rsid w:val="0013318D"/>
    <w:rsid w:val="001D11B3"/>
    <w:rsid w:val="00295E95"/>
    <w:rsid w:val="002C0338"/>
    <w:rsid w:val="003765AB"/>
    <w:rsid w:val="00472CA0"/>
    <w:rsid w:val="004B1A40"/>
    <w:rsid w:val="00506A22"/>
    <w:rsid w:val="005076CD"/>
    <w:rsid w:val="00734212"/>
    <w:rsid w:val="007B743E"/>
    <w:rsid w:val="007E0D3F"/>
    <w:rsid w:val="00832A6F"/>
    <w:rsid w:val="0087069F"/>
    <w:rsid w:val="0087411A"/>
    <w:rsid w:val="008C552C"/>
    <w:rsid w:val="009A5E26"/>
    <w:rsid w:val="00A21F6C"/>
    <w:rsid w:val="00A40DCD"/>
    <w:rsid w:val="00A54B1D"/>
    <w:rsid w:val="00A63FC9"/>
    <w:rsid w:val="00A676DD"/>
    <w:rsid w:val="00A72DBC"/>
    <w:rsid w:val="00B16D9E"/>
    <w:rsid w:val="00B6289F"/>
    <w:rsid w:val="00B77739"/>
    <w:rsid w:val="00C21814"/>
    <w:rsid w:val="00DD65B6"/>
    <w:rsid w:val="00E22A1C"/>
    <w:rsid w:val="00E508F4"/>
    <w:rsid w:val="00EC5E85"/>
    <w:rsid w:val="00F438B3"/>
    <w:rsid w:val="00F4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338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2C033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C033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C033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C033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C033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C033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C033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C033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C033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033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C033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C033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C0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C0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C033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C033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331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styleId="a8">
    <w:name w:val="Balloon Text"/>
    <w:basedOn w:val="a"/>
    <w:link w:val="Char"/>
    <w:rsid w:val="00295E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95E95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li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Windows User</cp:lastModifiedBy>
  <cp:revision>1</cp:revision>
  <cp:lastPrinted>2011-09-16T07:29:00Z</cp:lastPrinted>
  <dcterms:created xsi:type="dcterms:W3CDTF">2018-03-13T12:46:00Z</dcterms:created>
  <dcterms:modified xsi:type="dcterms:W3CDTF">2018-03-14T06:17:00Z</dcterms:modified>
</cp:coreProperties>
</file>