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76" w:rsidRDefault="00A16876" w:rsidP="003A4D6C">
      <w:pPr>
        <w:pStyle w:val="1"/>
        <w:spacing w:before="0" w:after="0"/>
        <w:jc w:val="center"/>
        <w:rPr>
          <w:rFonts w:asciiTheme="minorHAnsi" w:hAnsiTheme="minorHAnsi" w:cstheme="minorHAnsi"/>
          <w:szCs w:val="22"/>
        </w:rPr>
      </w:pPr>
    </w:p>
    <w:p w:rsidR="008009DD" w:rsidRPr="0019435C" w:rsidRDefault="00790180" w:rsidP="008009DD">
      <w:pPr>
        <w:pStyle w:val="1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ΑΙΤΗΣΗ ΟΡΚΩΜΟΣΙΑΣ</w:t>
      </w:r>
    </w:p>
    <w:p w:rsidR="008009DD" w:rsidRPr="0019435C" w:rsidRDefault="008009DD" w:rsidP="008009D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90180" w:rsidRPr="003A4D6C" w:rsidRDefault="00790180" w:rsidP="00790180">
      <w:pPr>
        <w:tabs>
          <w:tab w:val="right" w:pos="9356"/>
        </w:tabs>
        <w:spacing w:line="360" w:lineRule="auto"/>
        <w:ind w:right="-7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ΟΝΟΜΑΤΕΠΩΝΥΜΟ:</w:t>
      </w:r>
    </w:p>
    <w:p w:rsidR="00790180" w:rsidRPr="003A4D6C" w:rsidRDefault="00790180" w:rsidP="00790180">
      <w:pPr>
        <w:tabs>
          <w:tab w:val="right" w:pos="9356"/>
        </w:tabs>
        <w:spacing w:line="360" w:lineRule="auto"/>
        <w:ind w:right="-7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ΠΑΤΡΩΝΥΜΟ:</w:t>
      </w:r>
    </w:p>
    <w:p w:rsidR="00790180" w:rsidRPr="003A4D6C" w:rsidRDefault="00790180" w:rsidP="00790180">
      <w:pPr>
        <w:tabs>
          <w:tab w:val="right" w:pos="9356"/>
        </w:tabs>
        <w:spacing w:line="360" w:lineRule="auto"/>
        <w:ind w:right="-7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Α.Ε.Μ.:</w:t>
      </w:r>
    </w:p>
    <w:p w:rsidR="00790180" w:rsidRPr="003A4D6C" w:rsidRDefault="00790180" w:rsidP="00790180">
      <w:pPr>
        <w:tabs>
          <w:tab w:val="right" w:pos="9356"/>
        </w:tabs>
        <w:ind w:right="-7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ΔΙΕΥΘΥΝΣΗ ΚΑΤΟΙΚΙΑΣ:</w:t>
      </w:r>
    </w:p>
    <w:p w:rsidR="00790180" w:rsidRPr="003A4D6C" w:rsidRDefault="00790180" w:rsidP="00790180">
      <w:pPr>
        <w:tabs>
          <w:tab w:val="right" w:pos="9356"/>
        </w:tabs>
        <w:spacing w:line="360" w:lineRule="auto"/>
        <w:ind w:right="-7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(οδός, αριθμός, πόλη)</w:t>
      </w:r>
    </w:p>
    <w:p w:rsidR="00790180" w:rsidRPr="003A4D6C" w:rsidRDefault="00790180" w:rsidP="00790180">
      <w:pPr>
        <w:tabs>
          <w:tab w:val="right" w:pos="9356"/>
        </w:tabs>
        <w:ind w:right="-7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ΤΗΛΕΦΩΝΟ:</w:t>
      </w:r>
    </w:p>
    <w:p w:rsidR="00790180" w:rsidRPr="003A4D6C" w:rsidRDefault="00790180" w:rsidP="00790180">
      <w:pPr>
        <w:tabs>
          <w:tab w:val="right" w:pos="9356"/>
        </w:tabs>
        <w:ind w:right="-7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(σταθερό και κινητό)</w:t>
      </w:r>
    </w:p>
    <w:p w:rsidR="0063682D" w:rsidRDefault="0063682D" w:rsidP="0079018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90180" w:rsidRPr="003A4D6C" w:rsidRDefault="00790180" w:rsidP="00790180">
      <w:pPr>
        <w:jc w:val="both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 xml:space="preserve">Σας γνωρίζω ότι έχω περατώσει τις σπουδές μου και επιθυμώ να λάβω μέρος στην </w:t>
      </w:r>
      <w:r w:rsidR="004D15D5">
        <w:rPr>
          <w:rFonts w:asciiTheme="minorHAnsi" w:hAnsiTheme="minorHAnsi" w:cstheme="minorHAnsi"/>
          <w:sz w:val="24"/>
          <w:szCs w:val="24"/>
        </w:rPr>
        <w:t>ορκωμοσία στις 05-04-2023.</w:t>
      </w:r>
    </w:p>
    <w:p w:rsidR="00790180" w:rsidRPr="003A4D6C" w:rsidRDefault="00790180" w:rsidP="00790180">
      <w:pPr>
        <w:rPr>
          <w:rFonts w:asciiTheme="minorHAnsi" w:hAnsiTheme="minorHAnsi" w:cstheme="minorHAnsi"/>
          <w:sz w:val="24"/>
          <w:szCs w:val="24"/>
        </w:rPr>
      </w:pPr>
    </w:p>
    <w:p w:rsidR="00790180" w:rsidRDefault="00790180" w:rsidP="00790180">
      <w:pPr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>Επίσης παρακαλώ να μου χορηγήσετε</w:t>
      </w:r>
      <w:r w:rsidR="008F2B81" w:rsidRPr="008F2B81">
        <w:rPr>
          <w:rFonts w:asciiTheme="minorHAnsi" w:hAnsiTheme="minorHAnsi" w:cstheme="minorHAnsi"/>
          <w:sz w:val="24"/>
          <w:szCs w:val="24"/>
        </w:rPr>
        <w:t xml:space="preserve"> (</w:t>
      </w:r>
      <w:r w:rsidR="008F2B81">
        <w:rPr>
          <w:rFonts w:asciiTheme="minorHAnsi" w:hAnsiTheme="minorHAnsi" w:cstheme="minorHAnsi"/>
          <w:sz w:val="24"/>
          <w:szCs w:val="24"/>
        </w:rPr>
        <w:t>συμπληρώνετε ΝΑΙ ή ΟΧΙ στο πεδίο)</w:t>
      </w:r>
      <w:r w:rsidRPr="003A4D6C">
        <w:rPr>
          <w:rFonts w:asciiTheme="minorHAnsi" w:hAnsiTheme="minorHAnsi" w:cstheme="minorHAnsi"/>
          <w:sz w:val="24"/>
          <w:szCs w:val="24"/>
        </w:rPr>
        <w:t>:</w:t>
      </w:r>
    </w:p>
    <w:p w:rsidR="00381A2C" w:rsidRPr="003A4D6C" w:rsidRDefault="008F2B81" w:rsidP="008F2B81">
      <w:pPr>
        <w:tabs>
          <w:tab w:val="center" w:pos="8789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ΝΑΙ / ΟΧΙ</w:t>
      </w:r>
    </w:p>
    <w:tbl>
      <w:tblPr>
        <w:tblW w:w="5000" w:type="pct"/>
        <w:tblLook w:val="01E0"/>
      </w:tblPr>
      <w:tblGrid>
        <w:gridCol w:w="8188"/>
        <w:gridCol w:w="1660"/>
      </w:tblGrid>
      <w:tr w:rsidR="00BA5555" w:rsidRPr="003A4D6C" w:rsidTr="00BA5555">
        <w:tc>
          <w:tcPr>
            <w:tcW w:w="4157" w:type="pct"/>
            <w:shd w:val="clear" w:color="auto" w:fill="auto"/>
            <w:vAlign w:val="center"/>
          </w:tcPr>
          <w:p w:rsidR="00BA5555" w:rsidRPr="003A4D6C" w:rsidRDefault="00BA5555" w:rsidP="005B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>1. Δίπλωμα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BA5555" w:rsidRPr="003A4D6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555" w:rsidRPr="003A4D6C" w:rsidTr="00BA5555">
        <w:tc>
          <w:tcPr>
            <w:tcW w:w="4157" w:type="pct"/>
            <w:shd w:val="clear" w:color="auto" w:fill="auto"/>
            <w:vAlign w:val="center"/>
          </w:tcPr>
          <w:p w:rsidR="00BA5555" w:rsidRPr="003A4D6C" w:rsidRDefault="00BA5555" w:rsidP="005B01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>2. Αντίγραφο Διπλώματος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BA5555" w:rsidRPr="003A4D6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555" w:rsidRPr="003A4D6C" w:rsidTr="00BA5555">
        <w:tc>
          <w:tcPr>
            <w:tcW w:w="4157" w:type="pct"/>
            <w:shd w:val="clear" w:color="auto" w:fill="auto"/>
            <w:vAlign w:val="center"/>
          </w:tcPr>
          <w:p w:rsidR="00BA5555" w:rsidRPr="003A4D6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>3. Πιστοποιητικό Αναλυτικής Βαθμολογίας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BA5555" w:rsidRPr="003A4D6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555" w:rsidRPr="003A4D6C" w:rsidTr="00BA5555">
        <w:tc>
          <w:tcPr>
            <w:tcW w:w="4157" w:type="pct"/>
            <w:shd w:val="clear" w:color="auto" w:fill="auto"/>
            <w:vAlign w:val="center"/>
          </w:tcPr>
          <w:p w:rsidR="00BA5555" w:rsidRPr="00381A2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Βεβαίωση Η/Υ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BA5555" w:rsidRPr="003A4D6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555" w:rsidRPr="003A4D6C" w:rsidTr="00BA5555">
        <w:tc>
          <w:tcPr>
            <w:tcW w:w="4157" w:type="pct"/>
            <w:shd w:val="clear" w:color="auto" w:fill="auto"/>
            <w:vAlign w:val="center"/>
          </w:tcPr>
          <w:p w:rsidR="00BA5555" w:rsidRPr="00E3426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5. Βεβαίωση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Integrated</w:t>
            </w:r>
            <w:r w:rsidRPr="00E3426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Master</w:t>
            </w:r>
            <w:r w:rsidRPr="00E3426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(μόνο για Μηχανικούς Περιβάλλοντος)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BA5555" w:rsidRPr="003A4D6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555" w:rsidRPr="003A4D6C" w:rsidTr="00BA5555">
        <w:tc>
          <w:tcPr>
            <w:tcW w:w="4157" w:type="pct"/>
            <w:shd w:val="clear" w:color="auto" w:fill="auto"/>
            <w:vAlign w:val="center"/>
          </w:tcPr>
          <w:p w:rsidR="00BA5555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 Παράρτημα Διπλώματος (στα ελληνικά και στα αγγλικά)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BA5555" w:rsidRPr="003A4D6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90180" w:rsidRPr="003A4D6C" w:rsidTr="00790180">
        <w:tc>
          <w:tcPr>
            <w:tcW w:w="5000" w:type="pct"/>
            <w:gridSpan w:val="2"/>
            <w:shd w:val="clear" w:color="auto" w:fill="auto"/>
            <w:vAlign w:val="center"/>
          </w:tcPr>
          <w:p w:rsidR="00790180" w:rsidRPr="003A4D6C" w:rsidRDefault="00790180" w:rsidP="00B153BA">
            <w:pPr>
              <w:spacing w:line="48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>Συνημμένα σας καταθέτω:</w:t>
            </w:r>
          </w:p>
        </w:tc>
      </w:tr>
      <w:tr w:rsidR="00BA5555" w:rsidRPr="003A4D6C" w:rsidTr="00BA5555">
        <w:tc>
          <w:tcPr>
            <w:tcW w:w="4157" w:type="pct"/>
            <w:shd w:val="clear" w:color="auto" w:fill="auto"/>
            <w:vAlign w:val="center"/>
          </w:tcPr>
          <w:p w:rsidR="00BA5555" w:rsidRPr="003A4D6C" w:rsidRDefault="00BA5555" w:rsidP="000E1F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Ακαδημαϊκή ταυτότητα</w:t>
            </w: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π</w:t>
            </w: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>άσο)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BA5555" w:rsidRPr="003A4D6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5555" w:rsidRPr="003A4D6C" w:rsidTr="00BA5555">
        <w:tc>
          <w:tcPr>
            <w:tcW w:w="4157" w:type="pct"/>
            <w:shd w:val="clear" w:color="auto" w:fill="auto"/>
            <w:vAlign w:val="center"/>
          </w:tcPr>
          <w:p w:rsidR="00BA5555" w:rsidRDefault="00BA5555" w:rsidP="000E1F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 xml:space="preserve">2. Παράβολο </w:t>
            </w:r>
            <w:r w:rsidR="004465ED">
              <w:rPr>
                <w:rFonts w:asciiTheme="minorHAnsi" w:hAnsiTheme="minorHAnsi" w:cstheme="minorHAnsi"/>
                <w:sz w:val="24"/>
                <w:szCs w:val="24"/>
              </w:rPr>
              <w:t xml:space="preserve">(αποδεικτικό κατάθεσης) </w:t>
            </w:r>
            <w:r w:rsidRPr="003A4D6C">
              <w:rPr>
                <w:rFonts w:asciiTheme="minorHAnsi" w:hAnsiTheme="minorHAnsi" w:cstheme="minorHAnsi"/>
                <w:sz w:val="24"/>
                <w:szCs w:val="24"/>
              </w:rPr>
              <w:t xml:space="preserve">για έκδοση μεμβράνης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διπλώματος</w:t>
            </w:r>
            <w:r w:rsidR="00D61FB9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  <w:p w:rsidR="00BA5555" w:rsidRPr="00BA5555" w:rsidRDefault="00BA5555" w:rsidP="000E1F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(κατάθεση 20€ στο λογαριασμό με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IBAN</w:t>
            </w:r>
            <w:r w:rsidRPr="00BA5555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4465ED" w:rsidRPr="004465ED">
              <w:rPr>
                <w:rFonts w:asciiTheme="minorHAnsi" w:hAnsiTheme="minorHAnsi" w:cstheme="minorHAnsi"/>
                <w:sz w:val="24"/>
                <w:szCs w:val="24"/>
              </w:rPr>
              <w:t>GR7401103770000037754073973</w:t>
            </w:r>
            <w:r w:rsidRPr="00BA555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BA5555" w:rsidRPr="003A4D6C" w:rsidRDefault="00BA5555" w:rsidP="0079018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90180" w:rsidRPr="003A4D6C" w:rsidRDefault="00790180" w:rsidP="00F23A1A">
      <w:pPr>
        <w:rPr>
          <w:rFonts w:asciiTheme="minorHAnsi" w:hAnsiTheme="minorHAnsi" w:cstheme="minorHAnsi"/>
          <w:sz w:val="24"/>
          <w:szCs w:val="24"/>
        </w:rPr>
      </w:pPr>
    </w:p>
    <w:p w:rsidR="00F23A1A" w:rsidRPr="00D61FB9" w:rsidRDefault="00D61FB9" w:rsidP="00790180">
      <w:pPr>
        <w:tabs>
          <w:tab w:val="left" w:pos="6663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61FB9">
        <w:rPr>
          <w:rFonts w:asciiTheme="minorHAnsi" w:hAnsiTheme="minorHAnsi" w:cstheme="minorHAnsi"/>
          <w:szCs w:val="24"/>
        </w:rPr>
        <w:t>* Η έκδοση μεμβράνης διπλώματος (Πάπυρος) δεν είναι υποχρεωτική</w:t>
      </w:r>
    </w:p>
    <w:p w:rsidR="00D61FB9" w:rsidRDefault="00D61FB9" w:rsidP="00790180">
      <w:pPr>
        <w:tabs>
          <w:tab w:val="left" w:pos="666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61FB9" w:rsidRPr="003A4D6C" w:rsidRDefault="00D61FB9" w:rsidP="00790180">
      <w:pPr>
        <w:tabs>
          <w:tab w:val="left" w:pos="666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90180" w:rsidRPr="003A4D6C" w:rsidRDefault="00F23A1A" w:rsidP="00790180">
      <w:pPr>
        <w:tabs>
          <w:tab w:val="left" w:pos="666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ab/>
      </w:r>
      <w:r w:rsidR="00790180" w:rsidRPr="003A4D6C">
        <w:rPr>
          <w:rFonts w:asciiTheme="minorHAnsi" w:hAnsiTheme="minorHAnsi" w:cstheme="minorHAnsi"/>
          <w:sz w:val="24"/>
          <w:szCs w:val="24"/>
        </w:rPr>
        <w:t>Κοζάνη, …/…/……</w:t>
      </w:r>
    </w:p>
    <w:p w:rsidR="00790180" w:rsidRPr="003A4D6C" w:rsidRDefault="00790180" w:rsidP="00790180">
      <w:pPr>
        <w:tabs>
          <w:tab w:val="left" w:pos="666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A4D6C">
        <w:rPr>
          <w:rFonts w:asciiTheme="minorHAnsi" w:hAnsiTheme="minorHAnsi" w:cstheme="minorHAnsi"/>
          <w:sz w:val="24"/>
          <w:szCs w:val="24"/>
        </w:rPr>
        <w:tab/>
        <w:t>Ο/Η Αιτ…..</w:t>
      </w:r>
    </w:p>
    <w:p w:rsidR="0074122D" w:rsidRPr="003A4D6C" w:rsidRDefault="0074122D" w:rsidP="0074122D">
      <w:pPr>
        <w:pStyle w:val="3"/>
        <w:tabs>
          <w:tab w:val="center" w:pos="7371"/>
        </w:tabs>
        <w:spacing w:before="0" w:after="0"/>
        <w:rPr>
          <w:rFonts w:asciiTheme="minorHAnsi" w:hAnsiTheme="minorHAnsi" w:cstheme="minorHAnsi"/>
          <w:sz w:val="24"/>
          <w:szCs w:val="24"/>
        </w:rPr>
      </w:pPr>
    </w:p>
    <w:p w:rsidR="0074122D" w:rsidRPr="003A4D6C" w:rsidRDefault="0074122D" w:rsidP="0074122D">
      <w:pPr>
        <w:pStyle w:val="3"/>
        <w:tabs>
          <w:tab w:val="center" w:pos="7371"/>
        </w:tabs>
        <w:spacing w:before="0" w:after="0"/>
        <w:rPr>
          <w:rFonts w:asciiTheme="minorHAnsi" w:hAnsiTheme="minorHAnsi" w:cstheme="minorHAnsi"/>
          <w:sz w:val="24"/>
          <w:szCs w:val="24"/>
        </w:rPr>
      </w:pPr>
    </w:p>
    <w:sectPr w:rsidR="0074122D" w:rsidRPr="003A4D6C" w:rsidSect="007F11C5">
      <w:headerReference w:type="default" r:id="rId8"/>
      <w:footerReference w:type="default" r:id="rId9"/>
      <w:pgSz w:w="11900" w:h="16840"/>
      <w:pgMar w:top="704" w:right="1134" w:bottom="851" w:left="1134" w:header="709" w:footer="4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6F8" w:rsidRDefault="00AE26F8" w:rsidP="009274D2">
      <w:r>
        <w:separator/>
      </w:r>
    </w:p>
  </w:endnote>
  <w:endnote w:type="continuationSeparator" w:id="0">
    <w:p w:rsidR="00AE26F8" w:rsidRDefault="00AE26F8" w:rsidP="0092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7AC" w:rsidRPr="00F26D21" w:rsidRDefault="00FA17AC" w:rsidP="00F26D21">
    <w:pPr>
      <w:pStyle w:val="a4"/>
      <w:pBdr>
        <w:top w:val="single" w:sz="4" w:space="1" w:color="auto"/>
      </w:pBdr>
      <w:tabs>
        <w:tab w:val="clear" w:pos="4320"/>
        <w:tab w:val="clear" w:pos="8640"/>
      </w:tabs>
      <w:jc w:val="right"/>
      <w:rPr>
        <w:rFonts w:ascii="Calibri" w:hAnsi="Calibri" w:cs="Calibri"/>
        <w:sz w:val="16"/>
        <w:szCs w:val="16"/>
      </w:rPr>
    </w:pPr>
    <w:proofErr w:type="spellStart"/>
    <w:r w:rsidRPr="00F26D21">
      <w:rPr>
        <w:rFonts w:ascii="Calibri" w:hAnsi="Calibri" w:cs="Calibri"/>
        <w:sz w:val="16"/>
        <w:szCs w:val="16"/>
      </w:rPr>
      <w:t>Σελίδα</w:t>
    </w:r>
    <w:proofErr w:type="spellEnd"/>
    <w:r w:rsidRPr="00F26D21">
      <w:rPr>
        <w:rFonts w:ascii="Calibri" w:hAnsi="Calibri" w:cs="Calibri"/>
        <w:sz w:val="16"/>
        <w:szCs w:val="16"/>
      </w:rPr>
      <w:t xml:space="preserve"> </w:t>
    </w:r>
    <w:r w:rsidR="00496BEF" w:rsidRPr="00F26D21">
      <w:rPr>
        <w:rFonts w:ascii="Calibri" w:hAnsi="Calibri" w:cs="Calibri"/>
        <w:sz w:val="16"/>
        <w:szCs w:val="16"/>
      </w:rPr>
      <w:fldChar w:fldCharType="begin"/>
    </w:r>
    <w:r w:rsidRPr="00F26D21">
      <w:rPr>
        <w:rFonts w:ascii="Calibri" w:hAnsi="Calibri" w:cs="Calibri"/>
        <w:sz w:val="16"/>
        <w:szCs w:val="16"/>
      </w:rPr>
      <w:instrText>PAGE</w:instrText>
    </w:r>
    <w:r w:rsidR="00496BEF" w:rsidRPr="00F26D21">
      <w:rPr>
        <w:rFonts w:ascii="Calibri" w:hAnsi="Calibri" w:cs="Calibri"/>
        <w:sz w:val="16"/>
        <w:szCs w:val="16"/>
      </w:rPr>
      <w:fldChar w:fldCharType="separate"/>
    </w:r>
    <w:r w:rsidR="005C583C">
      <w:rPr>
        <w:rFonts w:ascii="Calibri" w:hAnsi="Calibri" w:cs="Calibri"/>
        <w:noProof/>
        <w:sz w:val="16"/>
        <w:szCs w:val="16"/>
      </w:rPr>
      <w:t>1</w:t>
    </w:r>
    <w:r w:rsidR="00496BEF" w:rsidRPr="00F26D21">
      <w:rPr>
        <w:rFonts w:ascii="Calibri" w:hAnsi="Calibri" w:cs="Calibri"/>
        <w:sz w:val="16"/>
        <w:szCs w:val="16"/>
      </w:rPr>
      <w:fldChar w:fldCharType="end"/>
    </w:r>
    <w:r w:rsidRPr="00F26D21">
      <w:rPr>
        <w:rFonts w:ascii="Calibri" w:hAnsi="Calibri" w:cs="Calibri"/>
        <w:sz w:val="16"/>
        <w:szCs w:val="16"/>
      </w:rPr>
      <w:t xml:space="preserve"> </w:t>
    </w:r>
    <w:proofErr w:type="spellStart"/>
    <w:r w:rsidRPr="00F26D21">
      <w:rPr>
        <w:rFonts w:ascii="Calibri" w:hAnsi="Calibri" w:cs="Calibri"/>
        <w:sz w:val="16"/>
        <w:szCs w:val="16"/>
      </w:rPr>
      <w:t>από</w:t>
    </w:r>
    <w:proofErr w:type="spellEnd"/>
    <w:r w:rsidRPr="00F26D21">
      <w:rPr>
        <w:rFonts w:ascii="Calibri" w:hAnsi="Calibri" w:cs="Calibri"/>
        <w:sz w:val="16"/>
        <w:szCs w:val="16"/>
      </w:rPr>
      <w:t xml:space="preserve"> </w:t>
    </w:r>
    <w:r w:rsidR="00496BEF" w:rsidRPr="00F26D21">
      <w:rPr>
        <w:rFonts w:ascii="Calibri" w:hAnsi="Calibri" w:cs="Calibri"/>
        <w:sz w:val="16"/>
        <w:szCs w:val="16"/>
      </w:rPr>
      <w:fldChar w:fldCharType="begin"/>
    </w:r>
    <w:r w:rsidRPr="00F26D21">
      <w:rPr>
        <w:rFonts w:ascii="Calibri" w:hAnsi="Calibri" w:cs="Calibri"/>
        <w:sz w:val="16"/>
        <w:szCs w:val="16"/>
      </w:rPr>
      <w:instrText>NUMPAGES</w:instrText>
    </w:r>
    <w:r w:rsidR="00496BEF" w:rsidRPr="00F26D21">
      <w:rPr>
        <w:rFonts w:ascii="Calibri" w:hAnsi="Calibri" w:cs="Calibri"/>
        <w:sz w:val="16"/>
        <w:szCs w:val="16"/>
      </w:rPr>
      <w:fldChar w:fldCharType="separate"/>
    </w:r>
    <w:r w:rsidR="005C583C">
      <w:rPr>
        <w:rFonts w:ascii="Calibri" w:hAnsi="Calibri" w:cs="Calibri"/>
        <w:noProof/>
        <w:sz w:val="16"/>
        <w:szCs w:val="16"/>
      </w:rPr>
      <w:t>1</w:t>
    </w:r>
    <w:r w:rsidR="00496BEF" w:rsidRPr="00F26D21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6F8" w:rsidRDefault="00AE26F8" w:rsidP="009274D2">
      <w:r>
        <w:separator/>
      </w:r>
    </w:p>
  </w:footnote>
  <w:footnote w:type="continuationSeparator" w:id="0">
    <w:p w:rsidR="00AE26F8" w:rsidRDefault="00AE26F8" w:rsidP="00927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6A" w:rsidRPr="0025020A" w:rsidRDefault="00E459B4" w:rsidP="009274D2">
    <w:pPr>
      <w:pStyle w:val="a3"/>
      <w:jc w:val="center"/>
      <w:rPr>
        <w:rFonts w:ascii="Calibri" w:hAnsi="Calibri" w:cs="Calibri"/>
        <w:sz w:val="22"/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4642485</wp:posOffset>
          </wp:positionH>
          <wp:positionV relativeFrom="paragraph">
            <wp:posOffset>47625</wp:posOffset>
          </wp:positionV>
          <wp:extent cx="1524000" cy="542925"/>
          <wp:effectExtent l="19050" t="0" r="0" b="0"/>
          <wp:wrapSquare wrapText="bothSides"/>
          <wp:docPr id="2" name="Εικόνα 2" descr="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lang w:val="el-GR" w:eastAsia="el-G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54610</wp:posOffset>
          </wp:positionV>
          <wp:extent cx="571500" cy="571500"/>
          <wp:effectExtent l="19050" t="0" r="0" b="0"/>
          <wp:wrapThrough wrapText="bothSides">
            <wp:wrapPolygon edited="0">
              <wp:start x="-720" y="0"/>
              <wp:lineTo x="-720" y="20880"/>
              <wp:lineTo x="21600" y="20880"/>
              <wp:lineTo x="21600" y="0"/>
              <wp:lineTo x="-720" y="0"/>
            </wp:wrapPolygon>
          </wp:wrapThrough>
          <wp:docPr id="1" name="Picture 1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κατάλογος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356A" w:rsidRPr="0025020A">
      <w:rPr>
        <w:rFonts w:ascii="Calibri" w:hAnsi="Calibri" w:cs="Calibri"/>
        <w:sz w:val="22"/>
        <w:lang w:val="el-GR"/>
      </w:rPr>
      <w:t>ΕΛΛΗΝΙΚΗ ΔΗΜΟΚΡΑΤΙΑ</w:t>
    </w:r>
  </w:p>
  <w:p w:rsidR="0064356A" w:rsidRPr="0025020A" w:rsidRDefault="0064356A" w:rsidP="009274D2">
    <w:pPr>
      <w:pStyle w:val="a3"/>
      <w:jc w:val="center"/>
      <w:rPr>
        <w:rFonts w:ascii="Calibri" w:hAnsi="Calibri" w:cs="Calibri"/>
        <w:sz w:val="22"/>
        <w:lang w:val="el-GR"/>
      </w:rPr>
    </w:pPr>
    <w:r w:rsidRPr="0025020A">
      <w:rPr>
        <w:rFonts w:ascii="Calibri" w:hAnsi="Calibri" w:cs="Calibri"/>
        <w:sz w:val="22"/>
        <w:lang w:val="el-GR"/>
      </w:rPr>
      <w:t>ΠΑΝΕΠΙΣΤΗΜΙΟ ΔΥΤΙΚΗΣ ΜΑΚΕΔΟΝΙΑΣ</w:t>
    </w:r>
  </w:p>
  <w:p w:rsidR="0064356A" w:rsidRPr="0025020A" w:rsidRDefault="0064356A" w:rsidP="009274D2">
    <w:pPr>
      <w:pStyle w:val="a3"/>
      <w:pBdr>
        <w:bottom w:val="single" w:sz="4" w:space="1" w:color="auto"/>
      </w:pBdr>
      <w:jc w:val="center"/>
      <w:rPr>
        <w:rFonts w:ascii="Calibri" w:hAnsi="Calibri" w:cs="Calibri"/>
        <w:sz w:val="22"/>
        <w:lang w:val="el-GR"/>
      </w:rPr>
    </w:pPr>
    <w:r w:rsidRPr="0025020A">
      <w:rPr>
        <w:rFonts w:ascii="Calibri" w:hAnsi="Calibri" w:cs="Calibri"/>
        <w:sz w:val="22"/>
        <w:lang w:val="el-GR"/>
      </w:rPr>
      <w:t>ΠΟΛΥΤΕΧΝΙΚΗ ΣΧΟΛΗ</w:t>
    </w:r>
  </w:p>
  <w:p w:rsidR="0095740F" w:rsidRPr="0025020A" w:rsidRDefault="0095740F" w:rsidP="009274D2">
    <w:pPr>
      <w:pStyle w:val="a3"/>
      <w:pBdr>
        <w:bottom w:val="single" w:sz="4" w:space="1" w:color="auto"/>
      </w:pBdr>
      <w:jc w:val="center"/>
      <w:rPr>
        <w:rFonts w:ascii="Calibri" w:hAnsi="Calibri" w:cs="Calibri"/>
        <w:sz w:val="22"/>
        <w:lang w:val="el-GR"/>
      </w:rPr>
    </w:pPr>
    <w:r w:rsidRPr="0025020A">
      <w:rPr>
        <w:rFonts w:ascii="Calibri" w:hAnsi="Calibri" w:cs="Calibri"/>
        <w:sz w:val="22"/>
        <w:lang w:val="el-GR"/>
      </w:rPr>
      <w:t xml:space="preserve">ΤΜΗΜΑ </w:t>
    </w:r>
    <w:r w:rsidR="00894D05" w:rsidRPr="0025020A">
      <w:rPr>
        <w:rFonts w:ascii="Calibri" w:hAnsi="Calibri" w:cs="Calibri"/>
        <w:sz w:val="22"/>
        <w:lang w:val="el-GR"/>
      </w:rPr>
      <w:t xml:space="preserve">ΧΗΜΙΚΩΝ </w:t>
    </w:r>
    <w:r w:rsidRPr="0025020A">
      <w:rPr>
        <w:rFonts w:ascii="Calibri" w:hAnsi="Calibri" w:cs="Calibri"/>
        <w:sz w:val="22"/>
        <w:lang w:val="el-GR"/>
      </w:rPr>
      <w:t>ΜΗΧΑΝΙΚΩΝ</w:t>
    </w:r>
  </w:p>
  <w:p w:rsidR="0064356A" w:rsidRPr="00CE5521" w:rsidRDefault="0064356A" w:rsidP="009274D2">
    <w:pPr>
      <w:pStyle w:val="a3"/>
      <w:jc w:val="center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3DBA"/>
    <w:multiLevelType w:val="hybridMultilevel"/>
    <w:tmpl w:val="E9642E24"/>
    <w:lvl w:ilvl="0" w:tplc="E8C444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B9C7D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BCEFF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CF2E8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37E59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20EDB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506F7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A102C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D1345B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35C16242"/>
    <w:multiLevelType w:val="hybridMultilevel"/>
    <w:tmpl w:val="A7A4B38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8D3CD4"/>
    <w:multiLevelType w:val="hybridMultilevel"/>
    <w:tmpl w:val="B9C0A1C4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201BA1"/>
    <w:multiLevelType w:val="hybridMultilevel"/>
    <w:tmpl w:val="5E240B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67C3F"/>
    <w:rsid w:val="00004AEF"/>
    <w:rsid w:val="00007D99"/>
    <w:rsid w:val="00016154"/>
    <w:rsid w:val="000163D0"/>
    <w:rsid w:val="00016CDC"/>
    <w:rsid w:val="00020246"/>
    <w:rsid w:val="000266C7"/>
    <w:rsid w:val="00027747"/>
    <w:rsid w:val="00030B7E"/>
    <w:rsid w:val="00032F8C"/>
    <w:rsid w:val="0003535A"/>
    <w:rsid w:val="00043FA4"/>
    <w:rsid w:val="00044330"/>
    <w:rsid w:val="000459B3"/>
    <w:rsid w:val="000535D9"/>
    <w:rsid w:val="0005553E"/>
    <w:rsid w:val="00061F68"/>
    <w:rsid w:val="000668CC"/>
    <w:rsid w:val="000708D9"/>
    <w:rsid w:val="0007201C"/>
    <w:rsid w:val="00076069"/>
    <w:rsid w:val="0007678D"/>
    <w:rsid w:val="000774C7"/>
    <w:rsid w:val="000808CB"/>
    <w:rsid w:val="00083D9E"/>
    <w:rsid w:val="00091F20"/>
    <w:rsid w:val="000935DC"/>
    <w:rsid w:val="00095B0F"/>
    <w:rsid w:val="000A1BB2"/>
    <w:rsid w:val="000B0848"/>
    <w:rsid w:val="000B70AD"/>
    <w:rsid w:val="000C0832"/>
    <w:rsid w:val="000C0A30"/>
    <w:rsid w:val="000C2244"/>
    <w:rsid w:val="000C298F"/>
    <w:rsid w:val="000C4EBA"/>
    <w:rsid w:val="000D5BCA"/>
    <w:rsid w:val="000E1FE9"/>
    <w:rsid w:val="000E2AAF"/>
    <w:rsid w:val="000E4C88"/>
    <w:rsid w:val="000E6867"/>
    <w:rsid w:val="000F06BA"/>
    <w:rsid w:val="000F36B1"/>
    <w:rsid w:val="0010070D"/>
    <w:rsid w:val="0010081B"/>
    <w:rsid w:val="00107098"/>
    <w:rsid w:val="00110AC2"/>
    <w:rsid w:val="00115263"/>
    <w:rsid w:val="00115717"/>
    <w:rsid w:val="0012182B"/>
    <w:rsid w:val="0012219E"/>
    <w:rsid w:val="00124C3B"/>
    <w:rsid w:val="00130A09"/>
    <w:rsid w:val="00137479"/>
    <w:rsid w:val="00137C07"/>
    <w:rsid w:val="00142F49"/>
    <w:rsid w:val="0014407A"/>
    <w:rsid w:val="001471D6"/>
    <w:rsid w:val="001516A3"/>
    <w:rsid w:val="001519D5"/>
    <w:rsid w:val="001541C2"/>
    <w:rsid w:val="0016183E"/>
    <w:rsid w:val="00165265"/>
    <w:rsid w:val="00167401"/>
    <w:rsid w:val="00167F90"/>
    <w:rsid w:val="00173BFF"/>
    <w:rsid w:val="00176022"/>
    <w:rsid w:val="00180000"/>
    <w:rsid w:val="001828D4"/>
    <w:rsid w:val="0018308E"/>
    <w:rsid w:val="00183B10"/>
    <w:rsid w:val="00184836"/>
    <w:rsid w:val="00185D02"/>
    <w:rsid w:val="0019147B"/>
    <w:rsid w:val="00192FA9"/>
    <w:rsid w:val="00193C67"/>
    <w:rsid w:val="0019435C"/>
    <w:rsid w:val="001A0CA3"/>
    <w:rsid w:val="001A0D10"/>
    <w:rsid w:val="001B0AD5"/>
    <w:rsid w:val="001B1CA2"/>
    <w:rsid w:val="001B2990"/>
    <w:rsid w:val="001B6A01"/>
    <w:rsid w:val="001B7561"/>
    <w:rsid w:val="001C1571"/>
    <w:rsid w:val="001C1B5A"/>
    <w:rsid w:val="001C1C9C"/>
    <w:rsid w:val="001C3B3E"/>
    <w:rsid w:val="001D2B60"/>
    <w:rsid w:val="001D3264"/>
    <w:rsid w:val="001D42EC"/>
    <w:rsid w:val="001D6377"/>
    <w:rsid w:val="001D68A3"/>
    <w:rsid w:val="001E04D5"/>
    <w:rsid w:val="001E29C8"/>
    <w:rsid w:val="001E4D8A"/>
    <w:rsid w:val="001E6287"/>
    <w:rsid w:val="001E7708"/>
    <w:rsid w:val="001F186D"/>
    <w:rsid w:val="001F1E50"/>
    <w:rsid w:val="00204DE4"/>
    <w:rsid w:val="00206DB2"/>
    <w:rsid w:val="00207674"/>
    <w:rsid w:val="00214570"/>
    <w:rsid w:val="00215265"/>
    <w:rsid w:val="002176CA"/>
    <w:rsid w:val="00223E36"/>
    <w:rsid w:val="0022759A"/>
    <w:rsid w:val="002307F1"/>
    <w:rsid w:val="00235AB9"/>
    <w:rsid w:val="0023659E"/>
    <w:rsid w:val="002369BF"/>
    <w:rsid w:val="00243CAF"/>
    <w:rsid w:val="00246F36"/>
    <w:rsid w:val="00247C79"/>
    <w:rsid w:val="0025020A"/>
    <w:rsid w:val="0025109C"/>
    <w:rsid w:val="0025408A"/>
    <w:rsid w:val="002568BA"/>
    <w:rsid w:val="00256C73"/>
    <w:rsid w:val="00256C90"/>
    <w:rsid w:val="00257B55"/>
    <w:rsid w:val="002620FB"/>
    <w:rsid w:val="002646FC"/>
    <w:rsid w:val="00270C45"/>
    <w:rsid w:val="0027218F"/>
    <w:rsid w:val="002737DA"/>
    <w:rsid w:val="0027500E"/>
    <w:rsid w:val="00281558"/>
    <w:rsid w:val="00282CC0"/>
    <w:rsid w:val="002902FC"/>
    <w:rsid w:val="002910A6"/>
    <w:rsid w:val="00293FF0"/>
    <w:rsid w:val="00294739"/>
    <w:rsid w:val="00295418"/>
    <w:rsid w:val="00297189"/>
    <w:rsid w:val="002977B7"/>
    <w:rsid w:val="002A1189"/>
    <w:rsid w:val="002A5CE9"/>
    <w:rsid w:val="002B0889"/>
    <w:rsid w:val="002B40C0"/>
    <w:rsid w:val="002B472F"/>
    <w:rsid w:val="002B49CD"/>
    <w:rsid w:val="002B6C48"/>
    <w:rsid w:val="002B709B"/>
    <w:rsid w:val="002D09B7"/>
    <w:rsid w:val="002D317A"/>
    <w:rsid w:val="002D47C2"/>
    <w:rsid w:val="002E221E"/>
    <w:rsid w:val="002F1828"/>
    <w:rsid w:val="0030010C"/>
    <w:rsid w:val="0030104C"/>
    <w:rsid w:val="003026B9"/>
    <w:rsid w:val="00302F49"/>
    <w:rsid w:val="003059D6"/>
    <w:rsid w:val="00306B0E"/>
    <w:rsid w:val="00311CDE"/>
    <w:rsid w:val="00313C2F"/>
    <w:rsid w:val="00315139"/>
    <w:rsid w:val="00317558"/>
    <w:rsid w:val="00317754"/>
    <w:rsid w:val="00321579"/>
    <w:rsid w:val="003225F1"/>
    <w:rsid w:val="003257AE"/>
    <w:rsid w:val="003305A8"/>
    <w:rsid w:val="00334E30"/>
    <w:rsid w:val="00343295"/>
    <w:rsid w:val="00345165"/>
    <w:rsid w:val="0034785D"/>
    <w:rsid w:val="003478CF"/>
    <w:rsid w:val="003518B6"/>
    <w:rsid w:val="00351EDD"/>
    <w:rsid w:val="0035315D"/>
    <w:rsid w:val="00353AFA"/>
    <w:rsid w:val="00353B68"/>
    <w:rsid w:val="003576DF"/>
    <w:rsid w:val="0037098B"/>
    <w:rsid w:val="003730BA"/>
    <w:rsid w:val="00381A2C"/>
    <w:rsid w:val="00382826"/>
    <w:rsid w:val="00382E93"/>
    <w:rsid w:val="00385864"/>
    <w:rsid w:val="003875AE"/>
    <w:rsid w:val="00396083"/>
    <w:rsid w:val="0039638D"/>
    <w:rsid w:val="00397C20"/>
    <w:rsid w:val="003A2A5D"/>
    <w:rsid w:val="003A4D6C"/>
    <w:rsid w:val="003A5160"/>
    <w:rsid w:val="003A52B9"/>
    <w:rsid w:val="003A717C"/>
    <w:rsid w:val="003B17A2"/>
    <w:rsid w:val="003B17DD"/>
    <w:rsid w:val="003B28ED"/>
    <w:rsid w:val="003B29D1"/>
    <w:rsid w:val="003B72EA"/>
    <w:rsid w:val="003C14BA"/>
    <w:rsid w:val="003C31F2"/>
    <w:rsid w:val="003C74FB"/>
    <w:rsid w:val="003D59DA"/>
    <w:rsid w:val="003E5BE1"/>
    <w:rsid w:val="003F20C0"/>
    <w:rsid w:val="003F6E71"/>
    <w:rsid w:val="0040054A"/>
    <w:rsid w:val="004067F0"/>
    <w:rsid w:val="00407C60"/>
    <w:rsid w:val="00412010"/>
    <w:rsid w:val="00412FDC"/>
    <w:rsid w:val="004130D4"/>
    <w:rsid w:val="0041472C"/>
    <w:rsid w:val="004148D7"/>
    <w:rsid w:val="0042103A"/>
    <w:rsid w:val="004211FB"/>
    <w:rsid w:val="0042194B"/>
    <w:rsid w:val="00423F35"/>
    <w:rsid w:val="00425480"/>
    <w:rsid w:val="00426342"/>
    <w:rsid w:val="00427280"/>
    <w:rsid w:val="004362C8"/>
    <w:rsid w:val="00441FBA"/>
    <w:rsid w:val="004465ED"/>
    <w:rsid w:val="00447FFA"/>
    <w:rsid w:val="00451566"/>
    <w:rsid w:val="00452426"/>
    <w:rsid w:val="00452C1C"/>
    <w:rsid w:val="00461E24"/>
    <w:rsid w:val="00463C1B"/>
    <w:rsid w:val="00464207"/>
    <w:rsid w:val="004653D7"/>
    <w:rsid w:val="00466592"/>
    <w:rsid w:val="00474526"/>
    <w:rsid w:val="00474DD5"/>
    <w:rsid w:val="004750A2"/>
    <w:rsid w:val="0048164E"/>
    <w:rsid w:val="004830BF"/>
    <w:rsid w:val="00483555"/>
    <w:rsid w:val="00483A3D"/>
    <w:rsid w:val="004929E9"/>
    <w:rsid w:val="00493E59"/>
    <w:rsid w:val="00496BEF"/>
    <w:rsid w:val="004B3874"/>
    <w:rsid w:val="004B5C2D"/>
    <w:rsid w:val="004C0353"/>
    <w:rsid w:val="004C058A"/>
    <w:rsid w:val="004C06A5"/>
    <w:rsid w:val="004C2EC0"/>
    <w:rsid w:val="004C467A"/>
    <w:rsid w:val="004D15D5"/>
    <w:rsid w:val="004D5F8E"/>
    <w:rsid w:val="004E0884"/>
    <w:rsid w:val="004E54BF"/>
    <w:rsid w:val="004E57FD"/>
    <w:rsid w:val="004F1256"/>
    <w:rsid w:val="004F29BC"/>
    <w:rsid w:val="0050307F"/>
    <w:rsid w:val="00522C3A"/>
    <w:rsid w:val="00523177"/>
    <w:rsid w:val="00523332"/>
    <w:rsid w:val="005252B1"/>
    <w:rsid w:val="00532B5A"/>
    <w:rsid w:val="00536A7F"/>
    <w:rsid w:val="00540EEA"/>
    <w:rsid w:val="005431DC"/>
    <w:rsid w:val="00544AF5"/>
    <w:rsid w:val="005459E0"/>
    <w:rsid w:val="00546FA1"/>
    <w:rsid w:val="00552F70"/>
    <w:rsid w:val="00553673"/>
    <w:rsid w:val="00555D6D"/>
    <w:rsid w:val="00560B5B"/>
    <w:rsid w:val="00562068"/>
    <w:rsid w:val="0056545E"/>
    <w:rsid w:val="005702FC"/>
    <w:rsid w:val="00570336"/>
    <w:rsid w:val="00570896"/>
    <w:rsid w:val="00570BBE"/>
    <w:rsid w:val="00572F29"/>
    <w:rsid w:val="00573058"/>
    <w:rsid w:val="005760EC"/>
    <w:rsid w:val="00576A0F"/>
    <w:rsid w:val="00590F26"/>
    <w:rsid w:val="0059224F"/>
    <w:rsid w:val="00594156"/>
    <w:rsid w:val="00595648"/>
    <w:rsid w:val="005A4C36"/>
    <w:rsid w:val="005B0195"/>
    <w:rsid w:val="005B6889"/>
    <w:rsid w:val="005C429D"/>
    <w:rsid w:val="005C583C"/>
    <w:rsid w:val="005C7C54"/>
    <w:rsid w:val="005D1578"/>
    <w:rsid w:val="005D366D"/>
    <w:rsid w:val="005D53A9"/>
    <w:rsid w:val="005D5C20"/>
    <w:rsid w:val="005E075A"/>
    <w:rsid w:val="005E108A"/>
    <w:rsid w:val="005E44DD"/>
    <w:rsid w:val="005F3055"/>
    <w:rsid w:val="005F69A0"/>
    <w:rsid w:val="00600941"/>
    <w:rsid w:val="0061287C"/>
    <w:rsid w:val="006132A0"/>
    <w:rsid w:val="00622DF8"/>
    <w:rsid w:val="00630B0C"/>
    <w:rsid w:val="0063682D"/>
    <w:rsid w:val="00640ECE"/>
    <w:rsid w:val="0064356A"/>
    <w:rsid w:val="00646959"/>
    <w:rsid w:val="0064706F"/>
    <w:rsid w:val="006479B9"/>
    <w:rsid w:val="00647D3C"/>
    <w:rsid w:val="00652965"/>
    <w:rsid w:val="00656AE4"/>
    <w:rsid w:val="00657AE1"/>
    <w:rsid w:val="00657F29"/>
    <w:rsid w:val="00670142"/>
    <w:rsid w:val="00670D7D"/>
    <w:rsid w:val="00676075"/>
    <w:rsid w:val="00683A0E"/>
    <w:rsid w:val="00690437"/>
    <w:rsid w:val="0069217F"/>
    <w:rsid w:val="0069369B"/>
    <w:rsid w:val="00693AB1"/>
    <w:rsid w:val="00694997"/>
    <w:rsid w:val="006A04AE"/>
    <w:rsid w:val="006A12BC"/>
    <w:rsid w:val="006A7F84"/>
    <w:rsid w:val="006C64F7"/>
    <w:rsid w:val="006C78BC"/>
    <w:rsid w:val="006D1A16"/>
    <w:rsid w:val="006D1B8C"/>
    <w:rsid w:val="006D2FA8"/>
    <w:rsid w:val="006E3927"/>
    <w:rsid w:val="006E5FFD"/>
    <w:rsid w:val="006F2FB9"/>
    <w:rsid w:val="006F43B1"/>
    <w:rsid w:val="006F6073"/>
    <w:rsid w:val="006F6FD2"/>
    <w:rsid w:val="006F7831"/>
    <w:rsid w:val="007024F3"/>
    <w:rsid w:val="00703FC0"/>
    <w:rsid w:val="00713256"/>
    <w:rsid w:val="00713FD8"/>
    <w:rsid w:val="00721068"/>
    <w:rsid w:val="007213F8"/>
    <w:rsid w:val="00722099"/>
    <w:rsid w:val="00723DA4"/>
    <w:rsid w:val="0073059E"/>
    <w:rsid w:val="007308C7"/>
    <w:rsid w:val="00734F47"/>
    <w:rsid w:val="00736322"/>
    <w:rsid w:val="00736931"/>
    <w:rsid w:val="0074122D"/>
    <w:rsid w:val="0074230E"/>
    <w:rsid w:val="00742F44"/>
    <w:rsid w:val="00747863"/>
    <w:rsid w:val="0075260F"/>
    <w:rsid w:val="00755C85"/>
    <w:rsid w:val="00757B3E"/>
    <w:rsid w:val="00765C1B"/>
    <w:rsid w:val="0076607F"/>
    <w:rsid w:val="0077049D"/>
    <w:rsid w:val="00771207"/>
    <w:rsid w:val="007763C3"/>
    <w:rsid w:val="00790180"/>
    <w:rsid w:val="007A01C2"/>
    <w:rsid w:val="007A0A52"/>
    <w:rsid w:val="007A11A1"/>
    <w:rsid w:val="007A4819"/>
    <w:rsid w:val="007B0991"/>
    <w:rsid w:val="007B17B3"/>
    <w:rsid w:val="007B59F7"/>
    <w:rsid w:val="007B5DCD"/>
    <w:rsid w:val="007B6D13"/>
    <w:rsid w:val="007C252D"/>
    <w:rsid w:val="007C2874"/>
    <w:rsid w:val="007C63B8"/>
    <w:rsid w:val="007C7D4B"/>
    <w:rsid w:val="007D23A4"/>
    <w:rsid w:val="007D2AE3"/>
    <w:rsid w:val="007E1688"/>
    <w:rsid w:val="007E3099"/>
    <w:rsid w:val="007E4F4E"/>
    <w:rsid w:val="007E7AAB"/>
    <w:rsid w:val="007E7BB0"/>
    <w:rsid w:val="007F00FF"/>
    <w:rsid w:val="007F075B"/>
    <w:rsid w:val="007F11C5"/>
    <w:rsid w:val="007F18BD"/>
    <w:rsid w:val="007F3B11"/>
    <w:rsid w:val="007F76F4"/>
    <w:rsid w:val="008009DD"/>
    <w:rsid w:val="00801527"/>
    <w:rsid w:val="00801E79"/>
    <w:rsid w:val="0080314D"/>
    <w:rsid w:val="00805E24"/>
    <w:rsid w:val="00805E61"/>
    <w:rsid w:val="00812FA5"/>
    <w:rsid w:val="00814F02"/>
    <w:rsid w:val="00815986"/>
    <w:rsid w:val="00824B8C"/>
    <w:rsid w:val="0082524F"/>
    <w:rsid w:val="00835725"/>
    <w:rsid w:val="008371AD"/>
    <w:rsid w:val="0083722C"/>
    <w:rsid w:val="00845E4E"/>
    <w:rsid w:val="00847726"/>
    <w:rsid w:val="00850A08"/>
    <w:rsid w:val="008523CE"/>
    <w:rsid w:val="00863543"/>
    <w:rsid w:val="00867A8A"/>
    <w:rsid w:val="00882FBF"/>
    <w:rsid w:val="008847B6"/>
    <w:rsid w:val="00885C8D"/>
    <w:rsid w:val="00891771"/>
    <w:rsid w:val="00894D05"/>
    <w:rsid w:val="008957BF"/>
    <w:rsid w:val="008A071A"/>
    <w:rsid w:val="008A1413"/>
    <w:rsid w:val="008A4FE2"/>
    <w:rsid w:val="008A5741"/>
    <w:rsid w:val="008A743E"/>
    <w:rsid w:val="008C48AE"/>
    <w:rsid w:val="008C60DA"/>
    <w:rsid w:val="008D0019"/>
    <w:rsid w:val="008D0EE7"/>
    <w:rsid w:val="008D18C3"/>
    <w:rsid w:val="008D2196"/>
    <w:rsid w:val="008E0D0A"/>
    <w:rsid w:val="008E5F20"/>
    <w:rsid w:val="008F2314"/>
    <w:rsid w:val="008F2B81"/>
    <w:rsid w:val="008F7B74"/>
    <w:rsid w:val="009003E2"/>
    <w:rsid w:val="00900C98"/>
    <w:rsid w:val="00903F66"/>
    <w:rsid w:val="00904C17"/>
    <w:rsid w:val="0091147E"/>
    <w:rsid w:val="00911EBF"/>
    <w:rsid w:val="00915BC5"/>
    <w:rsid w:val="00920362"/>
    <w:rsid w:val="00920585"/>
    <w:rsid w:val="00926AEE"/>
    <w:rsid w:val="009272A4"/>
    <w:rsid w:val="009274D2"/>
    <w:rsid w:val="00927EFD"/>
    <w:rsid w:val="00933B14"/>
    <w:rsid w:val="00936900"/>
    <w:rsid w:val="009418D4"/>
    <w:rsid w:val="0095623B"/>
    <w:rsid w:val="00956C8A"/>
    <w:rsid w:val="0095740F"/>
    <w:rsid w:val="00957DDE"/>
    <w:rsid w:val="009674FB"/>
    <w:rsid w:val="00967A4E"/>
    <w:rsid w:val="009758FF"/>
    <w:rsid w:val="00976EBA"/>
    <w:rsid w:val="00982C08"/>
    <w:rsid w:val="00983B50"/>
    <w:rsid w:val="0098401E"/>
    <w:rsid w:val="00984085"/>
    <w:rsid w:val="00997AE8"/>
    <w:rsid w:val="009A7352"/>
    <w:rsid w:val="009B0BE9"/>
    <w:rsid w:val="009B19DC"/>
    <w:rsid w:val="009B53DF"/>
    <w:rsid w:val="009B7B63"/>
    <w:rsid w:val="009C2E16"/>
    <w:rsid w:val="009C36A9"/>
    <w:rsid w:val="009C464D"/>
    <w:rsid w:val="009C7BBD"/>
    <w:rsid w:val="009D01FF"/>
    <w:rsid w:val="009D0ED8"/>
    <w:rsid w:val="009D3BBC"/>
    <w:rsid w:val="009D427A"/>
    <w:rsid w:val="009D68EC"/>
    <w:rsid w:val="009E0C60"/>
    <w:rsid w:val="009E517B"/>
    <w:rsid w:val="009F6CDF"/>
    <w:rsid w:val="00A00D1F"/>
    <w:rsid w:val="00A12B7F"/>
    <w:rsid w:val="00A136EB"/>
    <w:rsid w:val="00A13BAD"/>
    <w:rsid w:val="00A14094"/>
    <w:rsid w:val="00A147A9"/>
    <w:rsid w:val="00A14E3D"/>
    <w:rsid w:val="00A15B68"/>
    <w:rsid w:val="00A16876"/>
    <w:rsid w:val="00A22A78"/>
    <w:rsid w:val="00A265FB"/>
    <w:rsid w:val="00A3160D"/>
    <w:rsid w:val="00A3349E"/>
    <w:rsid w:val="00A371FB"/>
    <w:rsid w:val="00A403FA"/>
    <w:rsid w:val="00A4091B"/>
    <w:rsid w:val="00A4600C"/>
    <w:rsid w:val="00A52787"/>
    <w:rsid w:val="00A53E6B"/>
    <w:rsid w:val="00A569DA"/>
    <w:rsid w:val="00A62695"/>
    <w:rsid w:val="00A713D8"/>
    <w:rsid w:val="00A74D07"/>
    <w:rsid w:val="00A8294A"/>
    <w:rsid w:val="00A83BAF"/>
    <w:rsid w:val="00A83E44"/>
    <w:rsid w:val="00A91C86"/>
    <w:rsid w:val="00A920ED"/>
    <w:rsid w:val="00A94C09"/>
    <w:rsid w:val="00A95739"/>
    <w:rsid w:val="00AA5F4E"/>
    <w:rsid w:val="00AA7982"/>
    <w:rsid w:val="00AB3228"/>
    <w:rsid w:val="00AB43F4"/>
    <w:rsid w:val="00AB68C6"/>
    <w:rsid w:val="00AC1153"/>
    <w:rsid w:val="00AC1791"/>
    <w:rsid w:val="00AC48DC"/>
    <w:rsid w:val="00AD182C"/>
    <w:rsid w:val="00AD452D"/>
    <w:rsid w:val="00AE1140"/>
    <w:rsid w:val="00AE1410"/>
    <w:rsid w:val="00AE17B3"/>
    <w:rsid w:val="00AE26F8"/>
    <w:rsid w:val="00AE3DD6"/>
    <w:rsid w:val="00AE3EBF"/>
    <w:rsid w:val="00AE5561"/>
    <w:rsid w:val="00AE585C"/>
    <w:rsid w:val="00AE5973"/>
    <w:rsid w:val="00AF0774"/>
    <w:rsid w:val="00AF435B"/>
    <w:rsid w:val="00AF45E8"/>
    <w:rsid w:val="00AF707D"/>
    <w:rsid w:val="00B06296"/>
    <w:rsid w:val="00B116BD"/>
    <w:rsid w:val="00B156B8"/>
    <w:rsid w:val="00B163F9"/>
    <w:rsid w:val="00B2321D"/>
    <w:rsid w:val="00B23502"/>
    <w:rsid w:val="00B249D0"/>
    <w:rsid w:val="00B26776"/>
    <w:rsid w:val="00B3030A"/>
    <w:rsid w:val="00B30C28"/>
    <w:rsid w:val="00B311E0"/>
    <w:rsid w:val="00B368A9"/>
    <w:rsid w:val="00B36B63"/>
    <w:rsid w:val="00B376D1"/>
    <w:rsid w:val="00B41FA7"/>
    <w:rsid w:val="00B45C0F"/>
    <w:rsid w:val="00B461C6"/>
    <w:rsid w:val="00B4645E"/>
    <w:rsid w:val="00B50666"/>
    <w:rsid w:val="00B508C6"/>
    <w:rsid w:val="00B50992"/>
    <w:rsid w:val="00B524FC"/>
    <w:rsid w:val="00B526C1"/>
    <w:rsid w:val="00B664C8"/>
    <w:rsid w:val="00B67EEE"/>
    <w:rsid w:val="00B70711"/>
    <w:rsid w:val="00B715E3"/>
    <w:rsid w:val="00B722F3"/>
    <w:rsid w:val="00B74D9B"/>
    <w:rsid w:val="00B9022D"/>
    <w:rsid w:val="00B90FCD"/>
    <w:rsid w:val="00BA3ABA"/>
    <w:rsid w:val="00BA5555"/>
    <w:rsid w:val="00BB060D"/>
    <w:rsid w:val="00BB3794"/>
    <w:rsid w:val="00BB786A"/>
    <w:rsid w:val="00BC07BE"/>
    <w:rsid w:val="00BC0D4B"/>
    <w:rsid w:val="00BD47BA"/>
    <w:rsid w:val="00BE34C3"/>
    <w:rsid w:val="00BE4BCB"/>
    <w:rsid w:val="00BF1506"/>
    <w:rsid w:val="00BF67A2"/>
    <w:rsid w:val="00C04209"/>
    <w:rsid w:val="00C059D2"/>
    <w:rsid w:val="00C07016"/>
    <w:rsid w:val="00C16B7E"/>
    <w:rsid w:val="00C16C7B"/>
    <w:rsid w:val="00C20865"/>
    <w:rsid w:val="00C237AD"/>
    <w:rsid w:val="00C3040D"/>
    <w:rsid w:val="00C315E4"/>
    <w:rsid w:val="00C34111"/>
    <w:rsid w:val="00C37D39"/>
    <w:rsid w:val="00C460B7"/>
    <w:rsid w:val="00C557AC"/>
    <w:rsid w:val="00C56373"/>
    <w:rsid w:val="00C570F5"/>
    <w:rsid w:val="00C60605"/>
    <w:rsid w:val="00C62E87"/>
    <w:rsid w:val="00C64C4E"/>
    <w:rsid w:val="00C6682D"/>
    <w:rsid w:val="00C67406"/>
    <w:rsid w:val="00C700BD"/>
    <w:rsid w:val="00C70527"/>
    <w:rsid w:val="00C73AC5"/>
    <w:rsid w:val="00C73BF5"/>
    <w:rsid w:val="00C8453E"/>
    <w:rsid w:val="00C85586"/>
    <w:rsid w:val="00C85933"/>
    <w:rsid w:val="00C92257"/>
    <w:rsid w:val="00C97E1D"/>
    <w:rsid w:val="00CA1E34"/>
    <w:rsid w:val="00CA45EC"/>
    <w:rsid w:val="00CA573E"/>
    <w:rsid w:val="00CA5DE6"/>
    <w:rsid w:val="00CA7232"/>
    <w:rsid w:val="00CB0043"/>
    <w:rsid w:val="00CB2F85"/>
    <w:rsid w:val="00CB51C7"/>
    <w:rsid w:val="00CB5D29"/>
    <w:rsid w:val="00CB664B"/>
    <w:rsid w:val="00CE3DCD"/>
    <w:rsid w:val="00CE5521"/>
    <w:rsid w:val="00CE663F"/>
    <w:rsid w:val="00CE779D"/>
    <w:rsid w:val="00CF496C"/>
    <w:rsid w:val="00CF7B2E"/>
    <w:rsid w:val="00D01672"/>
    <w:rsid w:val="00D01B55"/>
    <w:rsid w:val="00D03740"/>
    <w:rsid w:val="00D071C6"/>
    <w:rsid w:val="00D101CE"/>
    <w:rsid w:val="00D1135D"/>
    <w:rsid w:val="00D117DA"/>
    <w:rsid w:val="00D12327"/>
    <w:rsid w:val="00D13A7D"/>
    <w:rsid w:val="00D14A61"/>
    <w:rsid w:val="00D228E5"/>
    <w:rsid w:val="00D22D5A"/>
    <w:rsid w:val="00D24B38"/>
    <w:rsid w:val="00D30227"/>
    <w:rsid w:val="00D31DA9"/>
    <w:rsid w:val="00D36276"/>
    <w:rsid w:val="00D37CE3"/>
    <w:rsid w:val="00D40342"/>
    <w:rsid w:val="00D44C80"/>
    <w:rsid w:val="00D471D1"/>
    <w:rsid w:val="00D5479E"/>
    <w:rsid w:val="00D57B15"/>
    <w:rsid w:val="00D61FB9"/>
    <w:rsid w:val="00D6509A"/>
    <w:rsid w:val="00D67C3F"/>
    <w:rsid w:val="00D70367"/>
    <w:rsid w:val="00D71D7C"/>
    <w:rsid w:val="00D76396"/>
    <w:rsid w:val="00D7667F"/>
    <w:rsid w:val="00D8115B"/>
    <w:rsid w:val="00D811AB"/>
    <w:rsid w:val="00D84765"/>
    <w:rsid w:val="00D87CFD"/>
    <w:rsid w:val="00D91A7D"/>
    <w:rsid w:val="00D9419B"/>
    <w:rsid w:val="00D95B25"/>
    <w:rsid w:val="00DA300E"/>
    <w:rsid w:val="00DA60C8"/>
    <w:rsid w:val="00DA7858"/>
    <w:rsid w:val="00DB516E"/>
    <w:rsid w:val="00DC441F"/>
    <w:rsid w:val="00DC47A8"/>
    <w:rsid w:val="00DD0DDC"/>
    <w:rsid w:val="00DD136C"/>
    <w:rsid w:val="00DD22F7"/>
    <w:rsid w:val="00DD2694"/>
    <w:rsid w:val="00DE2056"/>
    <w:rsid w:val="00DF10FC"/>
    <w:rsid w:val="00DF1409"/>
    <w:rsid w:val="00DF35D5"/>
    <w:rsid w:val="00E03DCD"/>
    <w:rsid w:val="00E06817"/>
    <w:rsid w:val="00E10907"/>
    <w:rsid w:val="00E11E1A"/>
    <w:rsid w:val="00E12A10"/>
    <w:rsid w:val="00E167BC"/>
    <w:rsid w:val="00E274F3"/>
    <w:rsid w:val="00E27D91"/>
    <w:rsid w:val="00E30A6A"/>
    <w:rsid w:val="00E3426C"/>
    <w:rsid w:val="00E3535C"/>
    <w:rsid w:val="00E36863"/>
    <w:rsid w:val="00E3699D"/>
    <w:rsid w:val="00E40C26"/>
    <w:rsid w:val="00E417E2"/>
    <w:rsid w:val="00E42D47"/>
    <w:rsid w:val="00E44E38"/>
    <w:rsid w:val="00E459B4"/>
    <w:rsid w:val="00E46594"/>
    <w:rsid w:val="00E467D9"/>
    <w:rsid w:val="00E4719E"/>
    <w:rsid w:val="00E47A99"/>
    <w:rsid w:val="00E5024E"/>
    <w:rsid w:val="00E53C70"/>
    <w:rsid w:val="00E548B4"/>
    <w:rsid w:val="00E56338"/>
    <w:rsid w:val="00E56C9D"/>
    <w:rsid w:val="00E63613"/>
    <w:rsid w:val="00E66F64"/>
    <w:rsid w:val="00E67D8F"/>
    <w:rsid w:val="00E7156B"/>
    <w:rsid w:val="00E71BAF"/>
    <w:rsid w:val="00E72C46"/>
    <w:rsid w:val="00E751FF"/>
    <w:rsid w:val="00E80ABF"/>
    <w:rsid w:val="00E828B2"/>
    <w:rsid w:val="00E82C12"/>
    <w:rsid w:val="00E84EA5"/>
    <w:rsid w:val="00E90D0E"/>
    <w:rsid w:val="00E912C3"/>
    <w:rsid w:val="00E91B3B"/>
    <w:rsid w:val="00E93BCB"/>
    <w:rsid w:val="00E94AFE"/>
    <w:rsid w:val="00EA6503"/>
    <w:rsid w:val="00EB08DE"/>
    <w:rsid w:val="00EC4489"/>
    <w:rsid w:val="00EC75D1"/>
    <w:rsid w:val="00ED0DB1"/>
    <w:rsid w:val="00ED27D8"/>
    <w:rsid w:val="00ED499E"/>
    <w:rsid w:val="00ED53FE"/>
    <w:rsid w:val="00ED6776"/>
    <w:rsid w:val="00EE06C2"/>
    <w:rsid w:val="00EE54D0"/>
    <w:rsid w:val="00EE6FA8"/>
    <w:rsid w:val="00EF23F1"/>
    <w:rsid w:val="00EF4941"/>
    <w:rsid w:val="00F035A7"/>
    <w:rsid w:val="00F06732"/>
    <w:rsid w:val="00F1114E"/>
    <w:rsid w:val="00F11CF1"/>
    <w:rsid w:val="00F15B9B"/>
    <w:rsid w:val="00F21EF5"/>
    <w:rsid w:val="00F23A1A"/>
    <w:rsid w:val="00F26D21"/>
    <w:rsid w:val="00F26F39"/>
    <w:rsid w:val="00F311CE"/>
    <w:rsid w:val="00F32D57"/>
    <w:rsid w:val="00F33E00"/>
    <w:rsid w:val="00F34D31"/>
    <w:rsid w:val="00F4077B"/>
    <w:rsid w:val="00F4119F"/>
    <w:rsid w:val="00F4598D"/>
    <w:rsid w:val="00F5026D"/>
    <w:rsid w:val="00F5135B"/>
    <w:rsid w:val="00F527A4"/>
    <w:rsid w:val="00F70FF9"/>
    <w:rsid w:val="00F81BF1"/>
    <w:rsid w:val="00F851B6"/>
    <w:rsid w:val="00FA0EA1"/>
    <w:rsid w:val="00FA1184"/>
    <w:rsid w:val="00FA17AC"/>
    <w:rsid w:val="00FA2483"/>
    <w:rsid w:val="00FA7CFE"/>
    <w:rsid w:val="00FB195E"/>
    <w:rsid w:val="00FB29F1"/>
    <w:rsid w:val="00FB52B4"/>
    <w:rsid w:val="00FB5322"/>
    <w:rsid w:val="00FB5745"/>
    <w:rsid w:val="00FB6093"/>
    <w:rsid w:val="00FB76CE"/>
    <w:rsid w:val="00FC1BF6"/>
    <w:rsid w:val="00FC2342"/>
    <w:rsid w:val="00FC7712"/>
    <w:rsid w:val="00FD1340"/>
    <w:rsid w:val="00FD21CF"/>
    <w:rsid w:val="00FD488F"/>
    <w:rsid w:val="00FD6ABE"/>
    <w:rsid w:val="00FE28A5"/>
    <w:rsid w:val="00FE39F7"/>
    <w:rsid w:val="00FE6B47"/>
    <w:rsid w:val="00FF415B"/>
    <w:rsid w:val="00FF419E"/>
    <w:rsid w:val="00FF6A8F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DD"/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8009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5431DC"/>
    <w:pPr>
      <w:keepNext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"/>
    <w:qFormat/>
    <w:rsid w:val="008009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4D2"/>
    <w:pPr>
      <w:tabs>
        <w:tab w:val="center" w:pos="4320"/>
        <w:tab w:val="right" w:pos="8640"/>
      </w:tabs>
    </w:pPr>
    <w:rPr>
      <w:rFonts w:ascii="Cambria" w:hAnsi="Cambria"/>
      <w:lang w:val="en-US" w:eastAsia="en-US"/>
    </w:rPr>
  </w:style>
  <w:style w:type="character" w:customStyle="1" w:styleId="Char">
    <w:name w:val="Κεφαλίδα Char"/>
    <w:basedOn w:val="a0"/>
    <w:link w:val="a3"/>
    <w:uiPriority w:val="99"/>
    <w:rsid w:val="009274D2"/>
  </w:style>
  <w:style w:type="paragraph" w:styleId="a4">
    <w:name w:val="footer"/>
    <w:basedOn w:val="a"/>
    <w:link w:val="Char0"/>
    <w:uiPriority w:val="99"/>
    <w:unhideWhenUsed/>
    <w:rsid w:val="009274D2"/>
    <w:pPr>
      <w:tabs>
        <w:tab w:val="center" w:pos="4320"/>
        <w:tab w:val="right" w:pos="8640"/>
      </w:tabs>
    </w:pPr>
    <w:rPr>
      <w:rFonts w:ascii="Cambria" w:hAnsi="Cambria"/>
      <w:lang w:val="en-US" w:eastAsia="en-US"/>
    </w:rPr>
  </w:style>
  <w:style w:type="character" w:customStyle="1" w:styleId="Char0">
    <w:name w:val="Υποσέλιδο Char"/>
    <w:basedOn w:val="a0"/>
    <w:link w:val="a4"/>
    <w:uiPriority w:val="99"/>
    <w:rsid w:val="009274D2"/>
  </w:style>
  <w:style w:type="paragraph" w:styleId="a5">
    <w:name w:val="Balloon Text"/>
    <w:basedOn w:val="a"/>
    <w:link w:val="Char1"/>
    <w:uiPriority w:val="99"/>
    <w:semiHidden/>
    <w:unhideWhenUsed/>
    <w:rsid w:val="00412FD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12FDC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6">
    <w:name w:val="List Paragraph"/>
    <w:basedOn w:val="a"/>
    <w:uiPriority w:val="34"/>
    <w:qFormat/>
    <w:rsid w:val="002A5CE9"/>
    <w:pPr>
      <w:ind w:left="720"/>
      <w:contextualSpacing/>
    </w:pPr>
  </w:style>
  <w:style w:type="table" w:styleId="a7">
    <w:name w:val="Table Grid"/>
    <w:basedOn w:val="a1"/>
    <w:rsid w:val="002F182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8E0D0A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rsid w:val="005431DC"/>
    <w:rPr>
      <w:rFonts w:ascii="Arial Narrow" w:hAnsi="Arial Narrow"/>
      <w:b/>
      <w:sz w:val="24"/>
    </w:rPr>
  </w:style>
  <w:style w:type="paragraph" w:styleId="a8">
    <w:name w:val="Body Text"/>
    <w:basedOn w:val="a"/>
    <w:link w:val="Char2"/>
    <w:rsid w:val="005431DC"/>
    <w:pPr>
      <w:jc w:val="both"/>
    </w:pPr>
    <w:rPr>
      <w:rFonts w:ascii="Arial" w:hAnsi="Arial"/>
      <w:sz w:val="22"/>
    </w:rPr>
  </w:style>
  <w:style w:type="character" w:customStyle="1" w:styleId="Char2">
    <w:name w:val="Σώμα κειμένου Char"/>
    <w:basedOn w:val="a0"/>
    <w:link w:val="a8"/>
    <w:rsid w:val="005431DC"/>
    <w:rPr>
      <w:rFonts w:ascii="Arial" w:hAnsi="Arial"/>
      <w:sz w:val="22"/>
    </w:rPr>
  </w:style>
  <w:style w:type="paragraph" w:styleId="a9">
    <w:name w:val="Body Text Indent"/>
    <w:basedOn w:val="a"/>
    <w:link w:val="Char3"/>
    <w:rsid w:val="005431DC"/>
    <w:pPr>
      <w:ind w:left="567" w:hanging="283"/>
      <w:jc w:val="both"/>
    </w:pPr>
    <w:rPr>
      <w:rFonts w:ascii="Arial" w:hAnsi="Arial"/>
      <w:sz w:val="22"/>
    </w:rPr>
  </w:style>
  <w:style w:type="character" w:customStyle="1" w:styleId="Char3">
    <w:name w:val="Σώμα κείμενου με εσοχή Char"/>
    <w:basedOn w:val="a0"/>
    <w:link w:val="a9"/>
    <w:rsid w:val="005431DC"/>
    <w:rPr>
      <w:rFonts w:ascii="Arial" w:hAnsi="Arial"/>
      <w:sz w:val="22"/>
    </w:rPr>
  </w:style>
  <w:style w:type="paragraph" w:styleId="20">
    <w:name w:val="Body Text Indent 2"/>
    <w:basedOn w:val="a"/>
    <w:link w:val="2Char0"/>
    <w:rsid w:val="005431DC"/>
    <w:pPr>
      <w:ind w:firstLine="426"/>
      <w:jc w:val="both"/>
    </w:pPr>
    <w:rPr>
      <w:rFonts w:ascii="Arial" w:hAnsi="Arial"/>
      <w:sz w:val="22"/>
    </w:rPr>
  </w:style>
  <w:style w:type="character" w:customStyle="1" w:styleId="2Char0">
    <w:name w:val="Σώμα κείμενου με εσοχή 2 Char"/>
    <w:basedOn w:val="a0"/>
    <w:link w:val="20"/>
    <w:rsid w:val="005431DC"/>
    <w:rPr>
      <w:rFonts w:ascii="Arial" w:hAnsi="Arial"/>
      <w:sz w:val="22"/>
    </w:rPr>
  </w:style>
  <w:style w:type="character" w:styleId="aa">
    <w:name w:val="Emphasis"/>
    <w:basedOn w:val="a0"/>
    <w:uiPriority w:val="99"/>
    <w:qFormat/>
    <w:rsid w:val="00904C17"/>
    <w:rPr>
      <w:i/>
      <w:iCs/>
    </w:rPr>
  </w:style>
  <w:style w:type="paragraph" w:customStyle="1" w:styleId="Default">
    <w:name w:val="Default"/>
    <w:rsid w:val="00904C1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8009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Char">
    <w:name w:val="Επικεφαλίδα 3 Char"/>
    <w:basedOn w:val="a0"/>
    <w:link w:val="3"/>
    <w:rsid w:val="008009DD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Temporary%20Internet%20Files\Content.Outlook\1KRTELRW\&#914;&#917;&#914;&#913;&#921;&#937;&#931;&#919;%20'&#921;&#931;&#927;&#932;&#921;&#924;&#921;&#913;&#931;'%20(3)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6D353-19A3-4A72-A416-F35CF76E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ΒΕΒΑΙΩΣΗ 'ΙΣΟΤΙΜΙΑΣ' (3)</Template>
  <TotalTime>30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etsatsiadis</cp:lastModifiedBy>
  <cp:revision>31</cp:revision>
  <cp:lastPrinted>2020-02-10T08:45:00Z</cp:lastPrinted>
  <dcterms:created xsi:type="dcterms:W3CDTF">2020-07-31T07:23:00Z</dcterms:created>
  <dcterms:modified xsi:type="dcterms:W3CDTF">2023-02-16T09:54:00Z</dcterms:modified>
</cp:coreProperties>
</file>